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F5466B" w:rsidTr="006468D9">
        <w:trPr>
          <w:cantSplit/>
          <w:trHeight w:val="365"/>
        </w:trPr>
        <w:tc>
          <w:tcPr>
            <w:tcW w:w="8521" w:type="dxa"/>
            <w:vAlign w:val="bottom"/>
          </w:tcPr>
          <w:p w:rsidR="00F5466B" w:rsidRDefault="000B7D11" w:rsidP="008E6124">
            <w:pPr>
              <w:pStyle w:val="DocTitle"/>
            </w:pPr>
            <w:r>
              <w:t>Wijziging profiel Elkey</w:t>
            </w:r>
          </w:p>
        </w:tc>
      </w:tr>
      <w:tr w:rsidR="00F5466B" w:rsidTr="006468D9">
        <w:trPr>
          <w:cantSplit/>
          <w:trHeight w:val="490"/>
        </w:trPr>
        <w:tc>
          <w:tcPr>
            <w:tcW w:w="8521" w:type="dxa"/>
          </w:tcPr>
          <w:p w:rsidR="00F5466B" w:rsidRDefault="008E6124">
            <w:pPr>
              <w:pStyle w:val="DocType"/>
              <w:rPr>
                <w:lang w:val="nl-NL"/>
              </w:rPr>
            </w:pPr>
            <w:r>
              <w:t>Formulier</w:t>
            </w:r>
          </w:p>
        </w:tc>
      </w:tr>
    </w:tbl>
    <w:p w:rsidR="00C4086A" w:rsidRDefault="00C4086A" w:rsidP="00C4086A">
      <w:pPr>
        <w:pStyle w:val="TableTitle"/>
      </w:pPr>
      <w:r>
        <w:t>Datum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092"/>
      </w:tblGrid>
      <w:tr w:rsidR="00C4086A" w:rsidTr="001A7857">
        <w:trPr>
          <w:cantSplit/>
          <w:trHeight w:val="409"/>
          <w:jc w:val="center"/>
        </w:trPr>
        <w:tc>
          <w:tcPr>
            <w:tcW w:w="3288" w:type="dxa"/>
            <w:vAlign w:val="center"/>
          </w:tcPr>
          <w:p w:rsidR="00C4086A" w:rsidRPr="00602FC6" w:rsidRDefault="00C4086A" w:rsidP="001A7857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Form</w:t>
            </w:r>
            <w:r w:rsidR="00CB39FB">
              <w:rPr>
                <w:b w:val="0"/>
              </w:rPr>
              <w:t>u</w:t>
            </w:r>
            <w:bookmarkStart w:id="0" w:name="_GoBack"/>
            <w:bookmarkEnd w:id="0"/>
            <w:r>
              <w:rPr>
                <w:b w:val="0"/>
              </w:rPr>
              <w:t>lier ingevuld op</w:t>
            </w:r>
          </w:p>
        </w:tc>
        <w:tc>
          <w:tcPr>
            <w:tcW w:w="5092" w:type="dxa"/>
            <w:vAlign w:val="center"/>
          </w:tcPr>
          <w:p w:rsidR="00C4086A" w:rsidRPr="00602FC6" w:rsidRDefault="00C4086A" w:rsidP="001A7857">
            <w:pPr>
              <w:pStyle w:val="TableHeader"/>
              <w:rPr>
                <w:b w:val="0"/>
              </w:rPr>
            </w:pPr>
            <w:r w:rsidRPr="003E0061">
              <w:rPr>
                <w:b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b w:val="0"/>
                <w:highlight w:val="yellow"/>
              </w:rPr>
              <w:instrText xml:space="preserve"> FORMTEXT </w:instrText>
            </w:r>
            <w:r w:rsidRPr="003E0061">
              <w:rPr>
                <w:b w:val="0"/>
                <w:highlight w:val="yellow"/>
              </w:rPr>
            </w:r>
            <w:r w:rsidRPr="003E0061">
              <w:rPr>
                <w:b w:val="0"/>
                <w:highlight w:val="yellow"/>
              </w:rPr>
              <w:fldChar w:fldCharType="separate"/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E0061">
              <w:rPr>
                <w:b w:val="0"/>
                <w:highlight w:val="yellow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b w:val="0"/>
                <w:highlight w:val="yellow"/>
              </w:rPr>
              <w:instrText xml:space="preserve"> FORMTEXT </w:instrText>
            </w:r>
            <w:r w:rsidRPr="003E0061">
              <w:rPr>
                <w:b w:val="0"/>
                <w:highlight w:val="yellow"/>
              </w:rPr>
            </w:r>
            <w:r w:rsidRPr="003E0061">
              <w:rPr>
                <w:b w:val="0"/>
                <w:highlight w:val="yellow"/>
              </w:rPr>
              <w:fldChar w:fldCharType="separate"/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E0061">
              <w:rPr>
                <w:b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E0061">
              <w:rPr>
                <w:b w:val="0"/>
                <w:highlight w:val="yellow"/>
              </w:rPr>
              <w:instrText xml:space="preserve"> FORMTEXT </w:instrText>
            </w:r>
            <w:r w:rsidRPr="003E0061">
              <w:rPr>
                <w:b w:val="0"/>
                <w:highlight w:val="yellow"/>
              </w:rPr>
            </w:r>
            <w:r w:rsidRPr="003E0061">
              <w:rPr>
                <w:b w:val="0"/>
                <w:highlight w:val="yellow"/>
              </w:rPr>
              <w:fldChar w:fldCharType="separate"/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fldChar w:fldCharType="end"/>
            </w:r>
            <w:r w:rsidRPr="00341189">
              <w:rPr>
                <w:b w:val="0"/>
              </w:rPr>
              <w:t xml:space="preserve">     (dag </w:t>
            </w:r>
            <w:proofErr w:type="gramStart"/>
            <w:r w:rsidRPr="00341189">
              <w:rPr>
                <w:b w:val="0"/>
              </w:rPr>
              <w:t xml:space="preserve">/  </w:t>
            </w:r>
            <w:proofErr w:type="gramEnd"/>
            <w:r w:rsidRPr="00341189">
              <w:rPr>
                <w:b w:val="0"/>
              </w:rPr>
              <w:t>maand / jaar)</w:t>
            </w:r>
          </w:p>
        </w:tc>
      </w:tr>
    </w:tbl>
    <w:p w:rsidR="001B23F6" w:rsidRPr="00200689" w:rsidRDefault="00522EC4" w:rsidP="00522EC4">
      <w:pPr>
        <w:pStyle w:val="TableTitle"/>
        <w:rPr>
          <w:sz w:val="20"/>
        </w:rPr>
      </w:pPr>
      <w:r w:rsidRPr="00200689">
        <w:rPr>
          <w:sz w:val="20"/>
        </w:rPr>
        <w:t>For</w:t>
      </w:r>
      <w:r w:rsidR="001958C1" w:rsidRPr="00200689">
        <w:rPr>
          <w:sz w:val="20"/>
        </w:rPr>
        <w:t xml:space="preserve">mulier digitaal </w:t>
      </w:r>
      <w:r w:rsidR="00E707F6" w:rsidRPr="00200689">
        <w:rPr>
          <w:sz w:val="20"/>
        </w:rPr>
        <w:t xml:space="preserve">invullen en </w:t>
      </w:r>
      <w:r w:rsidR="001958C1" w:rsidRPr="00200689">
        <w:rPr>
          <w:sz w:val="20"/>
        </w:rPr>
        <w:t>doors</w:t>
      </w:r>
      <w:r w:rsidRPr="00200689">
        <w:rPr>
          <w:sz w:val="20"/>
        </w:rPr>
        <w:t xml:space="preserve">turen naar </w:t>
      </w:r>
      <w:r w:rsidR="00194DE0" w:rsidRPr="00200689">
        <w:rPr>
          <w:sz w:val="20"/>
        </w:rPr>
        <w:t xml:space="preserve">de </w:t>
      </w:r>
      <w:r w:rsidRPr="00200689">
        <w:rPr>
          <w:sz w:val="20"/>
        </w:rPr>
        <w:t>administratieve ondersteuning</w:t>
      </w:r>
      <w:r w:rsidR="00BB73BE" w:rsidRPr="00200689">
        <w:rPr>
          <w:sz w:val="20"/>
        </w:rPr>
        <w:t xml:space="preserve"> (samen met uw getekende werkvergunning, indien deze op het moment van de aanvraag beschikbaar is)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884"/>
        <w:gridCol w:w="1274"/>
        <w:gridCol w:w="3029"/>
      </w:tblGrid>
      <w:tr w:rsidR="00194DE0" w:rsidRPr="00602FC6" w:rsidTr="007F4F31">
        <w:trPr>
          <w:cantSplit/>
          <w:trHeight w:val="159"/>
          <w:jc w:val="center"/>
        </w:trPr>
        <w:tc>
          <w:tcPr>
            <w:tcW w:w="1143" w:type="dxa"/>
            <w:vAlign w:val="center"/>
          </w:tcPr>
          <w:p w:rsidR="00194DE0" w:rsidRPr="00602FC6" w:rsidRDefault="00194DE0" w:rsidP="007F4F31">
            <w:pPr>
              <w:pStyle w:val="TableText"/>
            </w:pPr>
            <w:proofErr w:type="spellStart"/>
            <w:r>
              <w:t>Bressoux</w:t>
            </w:r>
            <w:proofErr w:type="spellEnd"/>
          </w:p>
        </w:tc>
        <w:tc>
          <w:tcPr>
            <w:tcW w:w="2884" w:type="dxa"/>
            <w:vAlign w:val="center"/>
          </w:tcPr>
          <w:p w:rsidR="00194DE0" w:rsidRPr="005F312D" w:rsidRDefault="00CB39FB" w:rsidP="007F4F31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Bressoux_adm_sup@elia.be</w:t>
              </w:r>
            </w:hyperlink>
          </w:p>
        </w:tc>
        <w:tc>
          <w:tcPr>
            <w:tcW w:w="1274" w:type="dxa"/>
            <w:vAlign w:val="center"/>
          </w:tcPr>
          <w:p w:rsidR="00194DE0" w:rsidRPr="005F312D" w:rsidRDefault="00194DE0" w:rsidP="007F4F31">
            <w:pPr>
              <w:pStyle w:val="TableText"/>
            </w:pPr>
            <w:r w:rsidRPr="005F312D">
              <w:t>Namur</w:t>
            </w:r>
          </w:p>
        </w:tc>
        <w:tc>
          <w:tcPr>
            <w:tcW w:w="3029" w:type="dxa"/>
            <w:vAlign w:val="center"/>
          </w:tcPr>
          <w:p w:rsidR="00194DE0" w:rsidRPr="005F312D" w:rsidRDefault="00CB39FB" w:rsidP="007F4F31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Namur_adm_sup@elia.be</w:t>
              </w:r>
            </w:hyperlink>
          </w:p>
        </w:tc>
      </w:tr>
      <w:tr w:rsidR="00194DE0" w:rsidRPr="00602FC6" w:rsidTr="007F4F31">
        <w:trPr>
          <w:cantSplit/>
          <w:trHeight w:val="168"/>
          <w:jc w:val="center"/>
        </w:trPr>
        <w:tc>
          <w:tcPr>
            <w:tcW w:w="1143" w:type="dxa"/>
            <w:vAlign w:val="center"/>
          </w:tcPr>
          <w:p w:rsidR="00194DE0" w:rsidRPr="00602FC6" w:rsidRDefault="00194DE0" w:rsidP="007F4F31">
            <w:pPr>
              <w:pStyle w:val="TableText"/>
            </w:pPr>
            <w:proofErr w:type="spellStart"/>
            <w:r>
              <w:t>Gouy</w:t>
            </w:r>
            <w:proofErr w:type="spellEnd"/>
          </w:p>
        </w:tc>
        <w:tc>
          <w:tcPr>
            <w:tcW w:w="2884" w:type="dxa"/>
            <w:vAlign w:val="center"/>
          </w:tcPr>
          <w:p w:rsidR="00194DE0" w:rsidRPr="005F312D" w:rsidRDefault="00CB39FB" w:rsidP="007F4F31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Gouy_adm_sup@elia.be</w:t>
              </w:r>
            </w:hyperlink>
          </w:p>
        </w:tc>
        <w:tc>
          <w:tcPr>
            <w:tcW w:w="1274" w:type="dxa"/>
            <w:vAlign w:val="center"/>
          </w:tcPr>
          <w:p w:rsidR="00194DE0" w:rsidRPr="005F312D" w:rsidRDefault="00194DE0" w:rsidP="007F4F31">
            <w:pPr>
              <w:pStyle w:val="TableText"/>
            </w:pPr>
            <w:r w:rsidRPr="005F312D">
              <w:t>Stalen</w:t>
            </w:r>
          </w:p>
        </w:tc>
        <w:tc>
          <w:tcPr>
            <w:tcW w:w="3029" w:type="dxa"/>
            <w:vAlign w:val="center"/>
          </w:tcPr>
          <w:p w:rsidR="00194DE0" w:rsidRPr="005F312D" w:rsidRDefault="00CB39FB" w:rsidP="007F4F31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Stalen_adm_sup@elia.be</w:t>
              </w:r>
            </w:hyperlink>
          </w:p>
        </w:tc>
      </w:tr>
      <w:tr w:rsidR="00194DE0" w:rsidRPr="00602FC6" w:rsidTr="007F4F31">
        <w:trPr>
          <w:cantSplit/>
          <w:trHeight w:val="204"/>
          <w:jc w:val="center"/>
        </w:trPr>
        <w:tc>
          <w:tcPr>
            <w:tcW w:w="1143" w:type="dxa"/>
            <w:vAlign w:val="center"/>
          </w:tcPr>
          <w:p w:rsidR="00194DE0" w:rsidRPr="00602FC6" w:rsidRDefault="00194DE0" w:rsidP="007F4F31">
            <w:pPr>
              <w:pStyle w:val="TableText"/>
            </w:pPr>
            <w:r>
              <w:t>Lendelede</w:t>
            </w:r>
          </w:p>
        </w:tc>
        <w:tc>
          <w:tcPr>
            <w:tcW w:w="2884" w:type="dxa"/>
            <w:vAlign w:val="center"/>
          </w:tcPr>
          <w:p w:rsidR="00194DE0" w:rsidRPr="005F312D" w:rsidRDefault="00CB39FB" w:rsidP="007F4F31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Lendelede_adm_sup@elia.be</w:t>
              </w:r>
            </w:hyperlink>
          </w:p>
        </w:tc>
        <w:tc>
          <w:tcPr>
            <w:tcW w:w="1274" w:type="dxa"/>
            <w:vAlign w:val="center"/>
          </w:tcPr>
          <w:p w:rsidR="00194DE0" w:rsidRPr="005F312D" w:rsidRDefault="00194DE0" w:rsidP="007F4F31">
            <w:pPr>
              <w:pStyle w:val="TableText"/>
            </w:pPr>
            <w:r w:rsidRPr="005F312D">
              <w:t>Scha</w:t>
            </w:r>
            <w:r>
              <w:t>a</w:t>
            </w:r>
            <w:r w:rsidRPr="005F312D">
              <w:t>rbeek</w:t>
            </w:r>
          </w:p>
        </w:tc>
        <w:tc>
          <w:tcPr>
            <w:tcW w:w="3029" w:type="dxa"/>
            <w:vAlign w:val="center"/>
          </w:tcPr>
          <w:p w:rsidR="00194DE0" w:rsidRPr="005F312D" w:rsidRDefault="00CB39FB" w:rsidP="007F4F31">
            <w:pPr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Schaarbeek_adm_sup@elia.be</w:t>
              </w:r>
            </w:hyperlink>
          </w:p>
        </w:tc>
      </w:tr>
      <w:tr w:rsidR="00194DE0" w:rsidRPr="00602FC6" w:rsidTr="007F4F31">
        <w:trPr>
          <w:cantSplit/>
          <w:trHeight w:val="123"/>
          <w:jc w:val="center"/>
        </w:trPr>
        <w:tc>
          <w:tcPr>
            <w:tcW w:w="1143" w:type="dxa"/>
            <w:vAlign w:val="center"/>
          </w:tcPr>
          <w:p w:rsidR="00194DE0" w:rsidRPr="00602FC6" w:rsidRDefault="00194DE0" w:rsidP="007F4F31">
            <w:pPr>
              <w:pStyle w:val="TableText"/>
            </w:pPr>
            <w:r>
              <w:t>Lochristi</w:t>
            </w:r>
          </w:p>
        </w:tc>
        <w:tc>
          <w:tcPr>
            <w:tcW w:w="2884" w:type="dxa"/>
            <w:vAlign w:val="center"/>
          </w:tcPr>
          <w:p w:rsidR="00194DE0" w:rsidRPr="005F312D" w:rsidRDefault="00CB39FB" w:rsidP="007F4F31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Lochristi_adm_sup@elia.be</w:t>
              </w:r>
            </w:hyperlink>
          </w:p>
        </w:tc>
        <w:tc>
          <w:tcPr>
            <w:tcW w:w="1274" w:type="dxa"/>
            <w:vAlign w:val="center"/>
          </w:tcPr>
          <w:p w:rsidR="00194DE0" w:rsidRPr="005F312D" w:rsidRDefault="00194DE0" w:rsidP="007F4F31">
            <w:pPr>
              <w:pStyle w:val="TableText"/>
            </w:pPr>
            <w:proofErr w:type="spellStart"/>
            <w:r w:rsidRPr="005F312D">
              <w:t>Villeroux</w:t>
            </w:r>
            <w:proofErr w:type="spellEnd"/>
          </w:p>
        </w:tc>
        <w:tc>
          <w:tcPr>
            <w:tcW w:w="3029" w:type="dxa"/>
            <w:vAlign w:val="center"/>
          </w:tcPr>
          <w:p w:rsidR="00194DE0" w:rsidRPr="005F312D" w:rsidRDefault="00CB39FB" w:rsidP="007F4F31">
            <w:pPr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Villeroux_adm_sup@elia.be</w:t>
              </w:r>
            </w:hyperlink>
          </w:p>
        </w:tc>
      </w:tr>
      <w:tr w:rsidR="00194DE0" w:rsidRPr="00602FC6" w:rsidTr="007F4F31">
        <w:trPr>
          <w:cantSplit/>
          <w:trHeight w:val="252"/>
          <w:jc w:val="center"/>
        </w:trPr>
        <w:tc>
          <w:tcPr>
            <w:tcW w:w="1143" w:type="dxa"/>
            <w:vAlign w:val="center"/>
          </w:tcPr>
          <w:p w:rsidR="00194DE0" w:rsidRPr="00602FC6" w:rsidRDefault="00194DE0" w:rsidP="007F4F31">
            <w:pPr>
              <w:pStyle w:val="TableText"/>
            </w:pPr>
            <w:r>
              <w:t>Merksem</w:t>
            </w:r>
          </w:p>
        </w:tc>
        <w:tc>
          <w:tcPr>
            <w:tcW w:w="7187" w:type="dxa"/>
            <w:gridSpan w:val="3"/>
            <w:vAlign w:val="center"/>
          </w:tcPr>
          <w:p w:rsidR="00194DE0" w:rsidRPr="005F312D" w:rsidRDefault="00CB39FB" w:rsidP="007F4F31">
            <w:pPr>
              <w:rPr>
                <w:rFonts w:ascii="Verdana" w:hAnsi="Verdana"/>
                <w:sz w:val="18"/>
                <w:szCs w:val="18"/>
              </w:rPr>
            </w:pPr>
            <w:hyperlink r:id="rId17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Merksem_adm_sup@elia.be</w:t>
              </w:r>
            </w:hyperlink>
          </w:p>
        </w:tc>
      </w:tr>
      <w:tr w:rsidR="00E60A98" w:rsidRPr="00602FC6" w:rsidTr="00BB73BE">
        <w:trPr>
          <w:cantSplit/>
          <w:trHeight w:val="661"/>
          <w:jc w:val="center"/>
        </w:trPr>
        <w:tc>
          <w:tcPr>
            <w:tcW w:w="8330" w:type="dxa"/>
            <w:gridSpan w:val="4"/>
            <w:vAlign w:val="center"/>
          </w:tcPr>
          <w:p w:rsidR="00E60A98" w:rsidRDefault="00E60A98" w:rsidP="00200689">
            <w:pPr>
              <w:pStyle w:val="Text"/>
              <w:ind w:left="0"/>
            </w:pPr>
            <w:r>
              <w:rPr>
                <w:b/>
              </w:rPr>
              <w:t>Geef het ingevulde formulier volgende bestandsnaam</w:t>
            </w:r>
            <w:r w:rsidRPr="00522EC4">
              <w:rPr>
                <w:b/>
              </w:rPr>
              <w:t>:</w:t>
            </w:r>
            <w:r w:rsidRPr="001958C1">
              <w:t xml:space="preserve"> </w:t>
            </w:r>
            <w:r w:rsidR="00200689">
              <w:br/>
            </w:r>
            <w:r w:rsidRPr="001958C1">
              <w:t xml:space="preserve">Service Center (afkorting) - </w:t>
            </w:r>
            <w:proofErr w:type="gramStart"/>
            <w:r w:rsidR="00A717DB">
              <w:t>Wijziging</w:t>
            </w:r>
            <w:r w:rsidRPr="001958C1">
              <w:t xml:space="preserve">  </w:t>
            </w:r>
            <w:proofErr w:type="gramEnd"/>
            <w:r w:rsidRPr="001958C1">
              <w:t>– Bedrijf – Naam</w:t>
            </w:r>
            <w:r>
              <w:t xml:space="preserve"> </w:t>
            </w:r>
            <w:r w:rsidRPr="001958C1">
              <w:t xml:space="preserve">voornaam </w:t>
            </w:r>
            <w:r w:rsidR="00A84E0A">
              <w:br/>
            </w:r>
            <w:r w:rsidR="00A717DB">
              <w:rPr>
                <w:i/>
              </w:rPr>
              <w:t>(vb. LOC – Wijziging</w:t>
            </w:r>
            <w:r w:rsidRPr="00E707F6">
              <w:rPr>
                <w:i/>
              </w:rPr>
              <w:t xml:space="preserve"> - </w:t>
            </w:r>
            <w:proofErr w:type="spellStart"/>
            <w:r w:rsidRPr="00E707F6">
              <w:rPr>
                <w:i/>
              </w:rPr>
              <w:t>Fabricom</w:t>
            </w:r>
            <w:proofErr w:type="spellEnd"/>
            <w:r w:rsidRPr="00E707F6">
              <w:rPr>
                <w:i/>
              </w:rPr>
              <w:t xml:space="preserve"> – </w:t>
            </w:r>
            <w:proofErr w:type="spellStart"/>
            <w:r w:rsidRPr="00E707F6">
              <w:rPr>
                <w:i/>
              </w:rPr>
              <w:t>Desimpel</w:t>
            </w:r>
            <w:proofErr w:type="spellEnd"/>
            <w:r>
              <w:rPr>
                <w:i/>
              </w:rPr>
              <w:t xml:space="preserve"> </w:t>
            </w:r>
            <w:r w:rsidRPr="00E707F6">
              <w:rPr>
                <w:i/>
              </w:rPr>
              <w:t>Gert)</w:t>
            </w:r>
          </w:p>
        </w:tc>
      </w:tr>
    </w:tbl>
    <w:p w:rsidR="00C4086A" w:rsidRPr="00200689" w:rsidRDefault="00362E8D" w:rsidP="00C4086A">
      <w:pPr>
        <w:pStyle w:val="TableTitle"/>
        <w:rPr>
          <w:color w:val="FF0000"/>
        </w:rPr>
      </w:pPr>
      <w:r>
        <w:t xml:space="preserve">LUIK I </w:t>
      </w:r>
      <w:r w:rsidR="0034711C">
        <w:t>–</w:t>
      </w:r>
      <w:r>
        <w:t xml:space="preserve"> </w:t>
      </w:r>
      <w:r w:rsidRPr="00200689">
        <w:rPr>
          <w:color w:val="FF0000"/>
        </w:rPr>
        <w:t>Aanvraag:</w:t>
      </w:r>
      <w:r w:rsidR="0034711C" w:rsidRPr="00200689">
        <w:rPr>
          <w:color w:val="FF0000"/>
        </w:rPr>
        <w:t xml:space="preserve"> in te vullen door de aanvrager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739"/>
        <w:gridCol w:w="643"/>
        <w:gridCol w:w="1058"/>
        <w:gridCol w:w="325"/>
        <w:gridCol w:w="1092"/>
        <w:gridCol w:w="291"/>
        <w:gridCol w:w="134"/>
        <w:gridCol w:w="1249"/>
        <w:gridCol w:w="1386"/>
      </w:tblGrid>
      <w:tr w:rsidR="00C4086A" w:rsidTr="00A717DB">
        <w:trPr>
          <w:cantSplit/>
          <w:trHeight w:val="527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86A" w:rsidRPr="00602FC6" w:rsidRDefault="00C4086A" w:rsidP="001958C1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Naam en voornaam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4086A" w:rsidRPr="00602FC6" w:rsidRDefault="00C4086A" w:rsidP="001A7857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4086A" w:rsidRPr="00602FC6" w:rsidRDefault="00E707F6" w:rsidP="001A7857">
            <w:pPr>
              <w:pStyle w:val="TableText"/>
            </w:pPr>
            <w:r>
              <w:t>Firmanaam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vAlign w:val="center"/>
          </w:tcPr>
          <w:p w:rsidR="00C4086A" w:rsidRPr="00602FC6" w:rsidRDefault="00C4086A" w:rsidP="001A7857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</w:tr>
      <w:tr w:rsidR="00E707F6" w:rsidTr="00A717DB">
        <w:trPr>
          <w:cantSplit/>
          <w:trHeight w:val="42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E707F6" w:rsidRDefault="00E707F6" w:rsidP="001A7857">
            <w:pPr>
              <w:pStyle w:val="TableText"/>
            </w:pPr>
            <w:proofErr w:type="spellStart"/>
            <w:r>
              <w:t>GSM-nummer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707F6" w:rsidRDefault="00E707F6" w:rsidP="001A7857">
            <w:pPr>
              <w:pStyle w:val="TableText"/>
              <w:rPr>
                <w:b/>
              </w:rPr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E707F6" w:rsidRPr="004C0DA5" w:rsidRDefault="00E707F6" w:rsidP="00E707F6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 xml:space="preserve">Adres Firma </w:t>
            </w:r>
          </w:p>
        </w:tc>
        <w:tc>
          <w:tcPr>
            <w:tcW w:w="3060" w:type="dxa"/>
            <w:gridSpan w:val="4"/>
            <w:vAlign w:val="center"/>
          </w:tcPr>
          <w:p w:rsidR="00E707F6" w:rsidRPr="00602FC6" w:rsidRDefault="00E707F6" w:rsidP="00E707F6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</w:tr>
      <w:tr w:rsidR="00C4086A" w:rsidTr="00A717DB">
        <w:trPr>
          <w:cantSplit/>
          <w:trHeight w:val="42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C4086A" w:rsidRPr="00602FC6" w:rsidRDefault="00C4086A" w:rsidP="001A7857">
            <w:pPr>
              <w:pStyle w:val="TableText"/>
            </w:pPr>
            <w:r>
              <w:t>Functie</w:t>
            </w:r>
          </w:p>
        </w:tc>
        <w:tc>
          <w:tcPr>
            <w:tcW w:w="1701" w:type="dxa"/>
            <w:gridSpan w:val="2"/>
            <w:vAlign w:val="center"/>
          </w:tcPr>
          <w:p w:rsidR="00C4086A" w:rsidRPr="00602FC6" w:rsidRDefault="00C4086A" w:rsidP="001A7857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4086A" w:rsidRPr="004C0DA5" w:rsidRDefault="00877C42" w:rsidP="004C0DA5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 xml:space="preserve">Email </w:t>
            </w:r>
            <w:r w:rsidR="004C0DA5">
              <w:rPr>
                <w:b w:val="0"/>
              </w:rPr>
              <w:t xml:space="preserve">adres </w:t>
            </w:r>
          </w:p>
        </w:tc>
        <w:tc>
          <w:tcPr>
            <w:tcW w:w="3060" w:type="dxa"/>
            <w:gridSpan w:val="4"/>
            <w:vAlign w:val="center"/>
          </w:tcPr>
          <w:p w:rsidR="00C4086A" w:rsidRPr="00602FC6" w:rsidRDefault="004C0DA5" w:rsidP="001A7857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</w:tr>
      <w:tr w:rsidR="004C0DA5" w:rsidTr="00972CBE">
        <w:trPr>
          <w:cantSplit/>
          <w:trHeight w:val="833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  <w:vAlign w:val="center"/>
          </w:tcPr>
          <w:p w:rsidR="004C0DA5" w:rsidRPr="00A717DB" w:rsidRDefault="00A717DB" w:rsidP="00362E8D">
            <w:pPr>
              <w:pStyle w:val="TableText"/>
              <w:rPr>
                <w:b/>
              </w:rPr>
            </w:pPr>
            <w:r w:rsidRPr="00A717DB">
              <w:rPr>
                <w:b/>
              </w:rPr>
              <w:t xml:space="preserve">Wenst een verlenging van de geldigheid van zijn </w:t>
            </w:r>
            <w:proofErr w:type="spellStart"/>
            <w:r w:rsidRPr="00A717DB">
              <w:rPr>
                <w:b/>
              </w:rPr>
              <w:t>Elkey</w:t>
            </w:r>
            <w:proofErr w:type="spellEnd"/>
            <w:r w:rsidRPr="00A717DB">
              <w:rPr>
                <w:b/>
              </w:rPr>
              <w:t xml:space="preserve"> aan te vragen</w:t>
            </w:r>
            <w:r w:rsidR="00A84E0A">
              <w:rPr>
                <w:b/>
              </w:rPr>
              <w:t xml:space="preserve"> (eveneens post aangeven</w:t>
            </w:r>
            <w:r w:rsidR="005A2207">
              <w:rPr>
                <w:b/>
              </w:rPr>
              <w:t xml:space="preserve"> waarop verlenging van toepassing is)</w:t>
            </w:r>
            <w:r w:rsidRPr="00A717DB">
              <w:rPr>
                <w:b/>
              </w:rPr>
              <w:t>:</w:t>
            </w:r>
          </w:p>
          <w:p w:rsidR="00362E8D" w:rsidRPr="00362E8D" w:rsidRDefault="004C0DA5" w:rsidP="00362E8D">
            <w:pPr>
              <w:pStyle w:val="TableText"/>
            </w:pPr>
            <w:r w:rsidRPr="000450A8">
              <w:t>Van (dag/maand/jaar)</w:t>
            </w:r>
            <w:r>
              <w:t xml:space="preserve">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r w:rsidRPr="000450A8">
              <w:t xml:space="preserve"> /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r w:rsidRPr="000450A8">
              <w:t xml:space="preserve"> /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r w:rsidRPr="000450A8">
              <w:t xml:space="preserve">    Tot </w:t>
            </w:r>
            <w:r>
              <w:t xml:space="preserve">  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r w:rsidRPr="000450A8">
              <w:t xml:space="preserve"> /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r w:rsidRPr="000450A8">
              <w:t xml:space="preserve"> /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proofErr w:type="gramStart"/>
            <w:r w:rsidRPr="000450A8">
              <w:t xml:space="preserve">     </w:t>
            </w:r>
            <w:proofErr w:type="gramEnd"/>
          </w:p>
        </w:tc>
      </w:tr>
      <w:tr w:rsidR="00362E8D" w:rsidTr="00D41609">
        <w:trPr>
          <w:cantSplit/>
          <w:trHeight w:val="120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</w:tcPr>
          <w:p w:rsidR="00362E8D" w:rsidRPr="00A717DB" w:rsidRDefault="00A717DB" w:rsidP="00A717DB">
            <w:pPr>
              <w:pStyle w:val="TableText"/>
              <w:rPr>
                <w:b/>
                <w:szCs w:val="18"/>
              </w:rPr>
            </w:pPr>
            <w:r w:rsidRPr="00200689">
              <w:rPr>
                <w:b/>
                <w:color w:val="FF0000"/>
              </w:rPr>
              <w:t>Wenst extra toegangsrechten te verkrijgen</w:t>
            </w:r>
            <w:r w:rsidR="00362E8D" w:rsidRPr="00200689">
              <w:rPr>
                <w:b/>
                <w:color w:val="FF0000"/>
              </w:rPr>
              <w:t xml:space="preserve"> (dubbelklikken en aankruisen)</w:t>
            </w:r>
            <w:r w:rsidRPr="00200689">
              <w:rPr>
                <w:b/>
                <w:color w:val="FF0000"/>
              </w:rPr>
              <w:t>:</w:t>
            </w:r>
          </w:p>
        </w:tc>
      </w:tr>
      <w:tr w:rsidR="00362E8D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BRE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CB39FB">
              <w:rPr>
                <w:szCs w:val="18"/>
              </w:rPr>
            </w:r>
            <w:r w:rsidR="00CB39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MKS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CB39FB">
              <w:rPr>
                <w:szCs w:val="18"/>
              </w:rPr>
            </w:r>
            <w:r w:rsidR="00CB39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527AA9">
            <w:pPr>
              <w:pStyle w:val="TableText"/>
            </w:pPr>
            <w:r>
              <w:t>SKN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CB39FB">
              <w:rPr>
                <w:szCs w:val="18"/>
              </w:rPr>
            </w:r>
            <w:r w:rsidR="00CB39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GOU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CB39FB">
              <w:rPr>
                <w:szCs w:val="18"/>
              </w:rPr>
            </w:r>
            <w:r w:rsidR="00CB39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NAM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CB39FB">
              <w:rPr>
                <w:szCs w:val="18"/>
              </w:rPr>
            </w:r>
            <w:r w:rsidR="00CB39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527AA9">
            <w:pPr>
              <w:pStyle w:val="TableText"/>
            </w:pPr>
            <w:r>
              <w:t>SKS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CB39FB">
              <w:rPr>
                <w:szCs w:val="18"/>
              </w:rPr>
            </w:r>
            <w:r w:rsidR="00CB39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LEN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CB39FB">
              <w:rPr>
                <w:szCs w:val="18"/>
              </w:rPr>
            </w:r>
            <w:r w:rsidR="00CB39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STA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CB39FB">
              <w:rPr>
                <w:szCs w:val="18"/>
              </w:rPr>
            </w:r>
            <w:r w:rsidR="00CB39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VIL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CB39FB">
              <w:rPr>
                <w:szCs w:val="18"/>
              </w:rPr>
            </w:r>
            <w:r w:rsidR="00CB39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LOC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CB39FB">
              <w:rPr>
                <w:szCs w:val="18"/>
              </w:rPr>
            </w:r>
            <w:r w:rsidR="00CB39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5535" w:type="dxa"/>
            <w:gridSpan w:val="7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 xml:space="preserve">Nationaal </w:t>
            </w: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CB39FB">
              <w:rPr>
                <w:szCs w:val="18"/>
              </w:rPr>
            </w:r>
            <w:r w:rsidR="00CB39FB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0450A8">
              <w:rPr>
                <w:b/>
                <w:sz w:val="16"/>
                <w:szCs w:val="16"/>
              </w:rPr>
              <w:t>(Enkel via Security Manager)</w:t>
            </w:r>
          </w:p>
        </w:tc>
      </w:tr>
      <w:tr w:rsidR="00A84E0A" w:rsidTr="00776B07">
        <w:trPr>
          <w:cantSplit/>
          <w:trHeight w:val="315"/>
          <w:jc w:val="center"/>
        </w:trPr>
        <w:tc>
          <w:tcPr>
            <w:tcW w:w="3821" w:type="dxa"/>
            <w:gridSpan w:val="4"/>
            <w:tcBorders>
              <w:left w:val="single" w:sz="4" w:space="0" w:color="auto"/>
            </w:tcBorders>
            <w:vAlign w:val="center"/>
          </w:tcPr>
          <w:p w:rsidR="00A84E0A" w:rsidRPr="00790BAF" w:rsidRDefault="00A84E0A" w:rsidP="00790BAF">
            <w:pPr>
              <w:pStyle w:val="TableHeader"/>
            </w:pPr>
            <w:r>
              <w:t>Specifieke HS-post</w:t>
            </w:r>
          </w:p>
        </w:tc>
        <w:tc>
          <w:tcPr>
            <w:tcW w:w="4477" w:type="dxa"/>
            <w:gridSpan w:val="6"/>
            <w:shd w:val="clear" w:color="auto" w:fill="auto"/>
            <w:vAlign w:val="center"/>
          </w:tcPr>
          <w:p w:rsidR="00A84E0A" w:rsidRPr="00602FC6" w:rsidRDefault="00A84E0A" w:rsidP="00877C42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</w:tr>
      <w:tr w:rsidR="00362E8D" w:rsidTr="00C44E95">
        <w:trPr>
          <w:cantSplit/>
          <w:trHeight w:val="621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362E8D" w:rsidRPr="00602FC6" w:rsidRDefault="00A717DB" w:rsidP="00A717DB">
            <w:pPr>
              <w:pStyle w:val="TableHeader"/>
              <w:rPr>
                <w:b w:val="0"/>
              </w:rPr>
            </w:pPr>
            <w:r>
              <w:t>V</w:t>
            </w:r>
            <w:r w:rsidR="00362E8D">
              <w:t>erantwoordelijke Elia</w:t>
            </w:r>
          </w:p>
        </w:tc>
        <w:tc>
          <w:tcPr>
            <w:tcW w:w="1701" w:type="dxa"/>
            <w:gridSpan w:val="2"/>
            <w:vAlign w:val="center"/>
          </w:tcPr>
          <w:p w:rsidR="00362E8D" w:rsidRPr="00602FC6" w:rsidRDefault="00362E8D" w:rsidP="001A7857">
            <w:pPr>
              <w:pStyle w:val="TableText"/>
            </w:pPr>
            <w:r w:rsidRPr="00200689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89">
              <w:rPr>
                <w:b/>
                <w:highlight w:val="yellow"/>
              </w:rPr>
              <w:instrText xml:space="preserve"> FORMTEXT </w:instrText>
            </w:r>
            <w:r w:rsidRPr="00200689">
              <w:rPr>
                <w:b/>
                <w:highlight w:val="yellow"/>
              </w:rPr>
            </w:r>
            <w:r w:rsidRPr="00200689">
              <w:rPr>
                <w:b/>
                <w:highlight w:val="yellow"/>
              </w:rPr>
              <w:fldChar w:fldCharType="separate"/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highlight w:val="yellow"/>
              </w:rPr>
              <w:fldChar w:fldCharType="end"/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:rsidR="00362E8D" w:rsidRPr="00602FC6" w:rsidRDefault="00362E8D" w:rsidP="00877C42">
            <w:pPr>
              <w:pStyle w:val="TableText"/>
            </w:pPr>
            <w:r w:rsidRPr="006468D9">
              <w:rPr>
                <w:b/>
              </w:rPr>
              <w:t>Handtekening aanvrager</w:t>
            </w:r>
          </w:p>
        </w:tc>
        <w:tc>
          <w:tcPr>
            <w:tcW w:w="2635" w:type="dxa"/>
            <w:gridSpan w:val="2"/>
            <w:vAlign w:val="center"/>
          </w:tcPr>
          <w:p w:rsidR="00362E8D" w:rsidRPr="00602FC6" w:rsidRDefault="00362E8D" w:rsidP="00877C42">
            <w:pPr>
              <w:pStyle w:val="TableText"/>
            </w:pPr>
          </w:p>
        </w:tc>
      </w:tr>
    </w:tbl>
    <w:p w:rsidR="00E707F6" w:rsidRDefault="00362E8D" w:rsidP="0034711C">
      <w:pPr>
        <w:pStyle w:val="TableTitle"/>
      </w:pPr>
      <w:r>
        <w:t xml:space="preserve">LUIK II – Goedkeuring: </w:t>
      </w:r>
      <w:r w:rsidR="005A5C83">
        <w:t>Elia intern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3343"/>
      </w:tblGrid>
      <w:tr w:rsidR="00435E1C" w:rsidTr="00776B07">
        <w:trPr>
          <w:cantSplit/>
          <w:trHeight w:val="455"/>
          <w:jc w:val="center"/>
        </w:trPr>
        <w:tc>
          <w:tcPr>
            <w:tcW w:w="495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1C" w:rsidRPr="00362E8D" w:rsidRDefault="00435E1C" w:rsidP="00F4346B">
            <w:pPr>
              <w:pStyle w:val="TableText"/>
              <w:rPr>
                <w:b/>
              </w:rPr>
            </w:pPr>
            <w:r>
              <w:rPr>
                <w:b/>
              </w:rPr>
              <w:t>Naam + handtekening</w:t>
            </w:r>
            <w:r w:rsidRPr="00362E8D">
              <w:rPr>
                <w:b/>
              </w:rPr>
              <w:t xml:space="preserve"> </w:t>
            </w:r>
            <w:r>
              <w:rPr>
                <w:b/>
              </w:rPr>
              <w:t>verantwoordelijke Elia</w:t>
            </w:r>
            <w:r w:rsidR="00776B07">
              <w:rPr>
                <w:b/>
              </w:rPr>
              <w:t>*</w:t>
            </w:r>
          </w:p>
        </w:tc>
        <w:tc>
          <w:tcPr>
            <w:tcW w:w="33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E1C" w:rsidRPr="000450A8" w:rsidRDefault="00435E1C" w:rsidP="00F4346B">
            <w:pPr>
              <w:pStyle w:val="TableText"/>
            </w:pPr>
            <w:r w:rsidRPr="000450A8">
              <w:t xml:space="preserve"> </w:t>
            </w:r>
          </w:p>
        </w:tc>
      </w:tr>
      <w:tr w:rsidR="00435E1C" w:rsidTr="00435E1C">
        <w:trPr>
          <w:cantSplit/>
          <w:trHeight w:val="631"/>
          <w:jc w:val="center"/>
        </w:trPr>
        <w:tc>
          <w:tcPr>
            <w:tcW w:w="82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E1C" w:rsidRPr="000450A8" w:rsidRDefault="00435E1C" w:rsidP="009D59C3">
            <w:pPr>
              <w:pStyle w:val="TableText"/>
            </w:pPr>
            <w:r w:rsidRPr="005B3241">
              <w:t>*</w:t>
            </w:r>
            <w:r>
              <w:t xml:space="preserve"> De Elia verantwoordelijke geeft hiermee aan de nodige actie te zullen ondernemen zodat de aanvrager beschikt over een geldige (T)WVG bij start van de werken</w:t>
            </w:r>
          </w:p>
        </w:tc>
      </w:tr>
    </w:tbl>
    <w:p w:rsidR="00362E8D" w:rsidRDefault="00BB73BE" w:rsidP="00BB73BE">
      <w:pPr>
        <w:pStyle w:val="TableTitle"/>
        <w:tabs>
          <w:tab w:val="left" w:pos="3240"/>
        </w:tabs>
        <w:rPr>
          <w:sz w:val="6"/>
          <w:szCs w:val="6"/>
        </w:rPr>
      </w:pPr>
      <w:r>
        <w:rPr>
          <w:sz w:val="6"/>
          <w:szCs w:val="6"/>
        </w:rPr>
        <w:tab/>
      </w:r>
    </w:p>
    <w:sectPr w:rsidR="00362E8D" w:rsidSect="00C4086A">
      <w:headerReference w:type="default" r:id="rId18"/>
      <w:footerReference w:type="default" r:id="rId19"/>
      <w:pgSz w:w="11907" w:h="16834" w:code="9"/>
      <w:pgMar w:top="1134" w:right="1797" w:bottom="1134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1A" w:rsidRDefault="009A6F1A">
      <w:r>
        <w:separator/>
      </w:r>
    </w:p>
  </w:endnote>
  <w:endnote w:type="continuationSeparator" w:id="0">
    <w:p w:rsidR="009A6F1A" w:rsidRDefault="009A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E707F6">
    <w:pPr>
      <w:pStyle w:val="Footer"/>
    </w:pPr>
    <w:r>
      <w:t>Jeroen François</w:t>
    </w:r>
    <w:r w:rsidR="003E0061">
      <w:t xml:space="preserve"> Corporate</w:t>
    </w:r>
    <w:r>
      <w:t xml:space="preserve"> Security Manager</w:t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B39FB">
      <w:rPr>
        <w:noProof/>
      </w:rPr>
      <w:t>1</w:t>
    </w:r>
    <w:r>
      <w:fldChar w:fldCharType="end"/>
    </w:r>
    <w:r>
      <w:t xml:space="preserve"> van </w:t>
    </w:r>
    <w:fldSimple w:instr=" NUMPAGES ">
      <w:r w:rsidR="00CB39F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1A" w:rsidRDefault="009A6F1A">
      <w:r>
        <w:separator/>
      </w:r>
    </w:p>
  </w:footnote>
  <w:footnote w:type="continuationSeparator" w:id="0">
    <w:p w:rsidR="009A6F1A" w:rsidRDefault="009A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CB39FB" w:rsidP="00526AE5">
    <w:pPr>
      <w:pStyle w:val="Header"/>
      <w:pBdr>
        <w:bottom w:val="single" w:sz="4" w:space="0" w:color="57585A"/>
      </w:pBdr>
    </w:pPr>
    <w:r>
      <w:fldChar w:fldCharType="begin"/>
    </w:r>
    <w:r>
      <w:instrText xml:space="preserve"> STYLEREF DocTitle \* MERGEFORMAT </w:instrText>
    </w:r>
    <w:r>
      <w:fldChar w:fldCharType="separate"/>
    </w:r>
    <w:r>
      <w:rPr>
        <w:noProof/>
      </w:rPr>
      <w:t>Wijziging profiel Elkey</w:t>
    </w:r>
    <w:r>
      <w:rPr>
        <w:noProof/>
      </w:rPr>
      <w:fldChar w:fldCharType="end"/>
    </w:r>
    <w:r w:rsidR="003E0061">
      <w:tab/>
      <w:t>V0915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DEA"/>
    <w:multiLevelType w:val="multilevel"/>
    <w:tmpl w:val="944CA0C8"/>
    <w:name w:val="Headnum"/>
    <w:lvl w:ilvl="0">
      <w:start w:val="1"/>
      <w:numFmt w:val="decimal"/>
      <w:pStyle w:val="Heading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6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8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3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7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20"/>
  </w:num>
  <w:num w:numId="13">
    <w:abstractNumId w:val="15"/>
  </w:num>
  <w:num w:numId="14">
    <w:abstractNumId w:val="20"/>
  </w:num>
  <w:num w:numId="15">
    <w:abstractNumId w:val="3"/>
  </w:num>
  <w:num w:numId="16">
    <w:abstractNumId w:val="20"/>
  </w:num>
  <w:num w:numId="17">
    <w:abstractNumId w:val="16"/>
  </w:num>
  <w:num w:numId="18">
    <w:abstractNumId w:val="20"/>
  </w:num>
  <w:num w:numId="19">
    <w:abstractNumId w:val="19"/>
  </w:num>
  <w:num w:numId="20">
    <w:abstractNumId w:val="20"/>
  </w:num>
  <w:num w:numId="21">
    <w:abstractNumId w:val="13"/>
  </w:num>
  <w:num w:numId="22">
    <w:abstractNumId w:val="20"/>
  </w:num>
  <w:num w:numId="23">
    <w:abstractNumId w:val="2"/>
  </w:num>
  <w:num w:numId="24">
    <w:abstractNumId w:val="18"/>
  </w:num>
  <w:num w:numId="25">
    <w:abstractNumId w:val="20"/>
  </w:num>
  <w:num w:numId="26">
    <w:abstractNumId w:val="12"/>
  </w:num>
  <w:num w:numId="27">
    <w:abstractNumId w:val="6"/>
  </w:num>
  <w:num w:numId="28">
    <w:abstractNumId w:val="20"/>
  </w:num>
  <w:num w:numId="29">
    <w:abstractNumId w:val="0"/>
  </w:num>
  <w:num w:numId="30">
    <w:abstractNumId w:val="10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C"/>
    <w:rsid w:val="0000421D"/>
    <w:rsid w:val="000054EA"/>
    <w:rsid w:val="000124C1"/>
    <w:rsid w:val="00041D01"/>
    <w:rsid w:val="00051691"/>
    <w:rsid w:val="000541B0"/>
    <w:rsid w:val="00067CF4"/>
    <w:rsid w:val="00074208"/>
    <w:rsid w:val="00080CD9"/>
    <w:rsid w:val="000900E6"/>
    <w:rsid w:val="00090870"/>
    <w:rsid w:val="000A2006"/>
    <w:rsid w:val="000B032C"/>
    <w:rsid w:val="000B7D11"/>
    <w:rsid w:val="000B7FA4"/>
    <w:rsid w:val="000C5B47"/>
    <w:rsid w:val="000E35D7"/>
    <w:rsid w:val="00104615"/>
    <w:rsid w:val="00110E03"/>
    <w:rsid w:val="00135905"/>
    <w:rsid w:val="00151A04"/>
    <w:rsid w:val="001534B7"/>
    <w:rsid w:val="001608A6"/>
    <w:rsid w:val="0016212B"/>
    <w:rsid w:val="0016252E"/>
    <w:rsid w:val="00165E06"/>
    <w:rsid w:val="0018557C"/>
    <w:rsid w:val="00193A88"/>
    <w:rsid w:val="00194DE0"/>
    <w:rsid w:val="001958C1"/>
    <w:rsid w:val="001A2590"/>
    <w:rsid w:val="001A3120"/>
    <w:rsid w:val="001A7857"/>
    <w:rsid w:val="001B23F6"/>
    <w:rsid w:val="001B5686"/>
    <w:rsid w:val="001C2EED"/>
    <w:rsid w:val="001C5779"/>
    <w:rsid w:val="001D6B5C"/>
    <w:rsid w:val="001F5766"/>
    <w:rsid w:val="00200689"/>
    <w:rsid w:val="00201344"/>
    <w:rsid w:val="00226288"/>
    <w:rsid w:val="0023480B"/>
    <w:rsid w:val="00241F6D"/>
    <w:rsid w:val="00243B56"/>
    <w:rsid w:val="00250789"/>
    <w:rsid w:val="00254289"/>
    <w:rsid w:val="00266DF2"/>
    <w:rsid w:val="0027061E"/>
    <w:rsid w:val="002A5D26"/>
    <w:rsid w:val="002B0CA7"/>
    <w:rsid w:val="002C1F07"/>
    <w:rsid w:val="002D6318"/>
    <w:rsid w:val="002E3FDE"/>
    <w:rsid w:val="00311284"/>
    <w:rsid w:val="00313741"/>
    <w:rsid w:val="00341189"/>
    <w:rsid w:val="00345875"/>
    <w:rsid w:val="0034711C"/>
    <w:rsid w:val="00350083"/>
    <w:rsid w:val="00354806"/>
    <w:rsid w:val="00362E8D"/>
    <w:rsid w:val="003649F0"/>
    <w:rsid w:val="003B3B9B"/>
    <w:rsid w:val="003C3655"/>
    <w:rsid w:val="003D7BE7"/>
    <w:rsid w:val="003E0061"/>
    <w:rsid w:val="003F5ACE"/>
    <w:rsid w:val="0040667F"/>
    <w:rsid w:val="004105F9"/>
    <w:rsid w:val="00412B51"/>
    <w:rsid w:val="004173C0"/>
    <w:rsid w:val="00425E1B"/>
    <w:rsid w:val="00432830"/>
    <w:rsid w:val="00435E1C"/>
    <w:rsid w:val="0046192E"/>
    <w:rsid w:val="004812A6"/>
    <w:rsid w:val="004A0291"/>
    <w:rsid w:val="004B23B9"/>
    <w:rsid w:val="004B2C04"/>
    <w:rsid w:val="004C0DA5"/>
    <w:rsid w:val="004C39FB"/>
    <w:rsid w:val="004D1DBC"/>
    <w:rsid w:val="004D54DF"/>
    <w:rsid w:val="004D5CD2"/>
    <w:rsid w:val="004E69E0"/>
    <w:rsid w:val="004F7D6F"/>
    <w:rsid w:val="00515767"/>
    <w:rsid w:val="00522EC4"/>
    <w:rsid w:val="00523BD6"/>
    <w:rsid w:val="005261A3"/>
    <w:rsid w:val="00526AE5"/>
    <w:rsid w:val="00527AA9"/>
    <w:rsid w:val="00533C97"/>
    <w:rsid w:val="00560E33"/>
    <w:rsid w:val="0058609E"/>
    <w:rsid w:val="005930E5"/>
    <w:rsid w:val="005A2207"/>
    <w:rsid w:val="005A5C83"/>
    <w:rsid w:val="005A79CD"/>
    <w:rsid w:val="005B51C5"/>
    <w:rsid w:val="005C4562"/>
    <w:rsid w:val="005D3068"/>
    <w:rsid w:val="005D7911"/>
    <w:rsid w:val="005F21AD"/>
    <w:rsid w:val="005F2395"/>
    <w:rsid w:val="00602FC6"/>
    <w:rsid w:val="0061296C"/>
    <w:rsid w:val="00622D46"/>
    <w:rsid w:val="006247DE"/>
    <w:rsid w:val="00627875"/>
    <w:rsid w:val="006468D9"/>
    <w:rsid w:val="00656237"/>
    <w:rsid w:val="00673814"/>
    <w:rsid w:val="0068176A"/>
    <w:rsid w:val="00694E43"/>
    <w:rsid w:val="00696142"/>
    <w:rsid w:val="006A102B"/>
    <w:rsid w:val="006A7419"/>
    <w:rsid w:val="006C3299"/>
    <w:rsid w:val="006D469F"/>
    <w:rsid w:val="006F7656"/>
    <w:rsid w:val="007002CE"/>
    <w:rsid w:val="00711F2A"/>
    <w:rsid w:val="00715BC3"/>
    <w:rsid w:val="00716316"/>
    <w:rsid w:val="00721A71"/>
    <w:rsid w:val="007245EE"/>
    <w:rsid w:val="00750D01"/>
    <w:rsid w:val="007645B0"/>
    <w:rsid w:val="00764694"/>
    <w:rsid w:val="00776B07"/>
    <w:rsid w:val="00790BAF"/>
    <w:rsid w:val="00796545"/>
    <w:rsid w:val="007B037F"/>
    <w:rsid w:val="007B0D26"/>
    <w:rsid w:val="007C1707"/>
    <w:rsid w:val="007D4B00"/>
    <w:rsid w:val="007D6DF9"/>
    <w:rsid w:val="007E0D39"/>
    <w:rsid w:val="007E5868"/>
    <w:rsid w:val="007E6F47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E2563"/>
    <w:rsid w:val="008E6124"/>
    <w:rsid w:val="008F58B7"/>
    <w:rsid w:val="00936C41"/>
    <w:rsid w:val="00941A39"/>
    <w:rsid w:val="00943447"/>
    <w:rsid w:val="00947C12"/>
    <w:rsid w:val="00950C62"/>
    <w:rsid w:val="00963036"/>
    <w:rsid w:val="009716D8"/>
    <w:rsid w:val="00972CBE"/>
    <w:rsid w:val="00980F9B"/>
    <w:rsid w:val="009868E9"/>
    <w:rsid w:val="009A6F1A"/>
    <w:rsid w:val="00A05E4E"/>
    <w:rsid w:val="00A11373"/>
    <w:rsid w:val="00A20250"/>
    <w:rsid w:val="00A26701"/>
    <w:rsid w:val="00A32DD1"/>
    <w:rsid w:val="00A36A8F"/>
    <w:rsid w:val="00A717DB"/>
    <w:rsid w:val="00A75911"/>
    <w:rsid w:val="00A821BF"/>
    <w:rsid w:val="00A84E0A"/>
    <w:rsid w:val="00A9122D"/>
    <w:rsid w:val="00AA27D9"/>
    <w:rsid w:val="00AA3A38"/>
    <w:rsid w:val="00AA3FD4"/>
    <w:rsid w:val="00AB4085"/>
    <w:rsid w:val="00AB6A3A"/>
    <w:rsid w:val="00AC7F39"/>
    <w:rsid w:val="00AD3662"/>
    <w:rsid w:val="00AE4ABB"/>
    <w:rsid w:val="00AE75AB"/>
    <w:rsid w:val="00B02CB4"/>
    <w:rsid w:val="00B13B27"/>
    <w:rsid w:val="00B142D7"/>
    <w:rsid w:val="00B14754"/>
    <w:rsid w:val="00B42262"/>
    <w:rsid w:val="00B44C59"/>
    <w:rsid w:val="00B45A55"/>
    <w:rsid w:val="00B63076"/>
    <w:rsid w:val="00B746D8"/>
    <w:rsid w:val="00B81BB5"/>
    <w:rsid w:val="00B82E76"/>
    <w:rsid w:val="00B8690A"/>
    <w:rsid w:val="00BA0524"/>
    <w:rsid w:val="00BA7B65"/>
    <w:rsid w:val="00BB73BE"/>
    <w:rsid w:val="00BB7F6F"/>
    <w:rsid w:val="00BC28CF"/>
    <w:rsid w:val="00BC7D36"/>
    <w:rsid w:val="00BD2454"/>
    <w:rsid w:val="00BE463B"/>
    <w:rsid w:val="00BE5ABA"/>
    <w:rsid w:val="00C4086A"/>
    <w:rsid w:val="00C41ADA"/>
    <w:rsid w:val="00C44E95"/>
    <w:rsid w:val="00C74C0F"/>
    <w:rsid w:val="00C75827"/>
    <w:rsid w:val="00C81520"/>
    <w:rsid w:val="00CB39FB"/>
    <w:rsid w:val="00CC0B1D"/>
    <w:rsid w:val="00CC3C7D"/>
    <w:rsid w:val="00CE1731"/>
    <w:rsid w:val="00CE6576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A062F"/>
    <w:rsid w:val="00DB0568"/>
    <w:rsid w:val="00DC2F91"/>
    <w:rsid w:val="00DC3632"/>
    <w:rsid w:val="00DD09F9"/>
    <w:rsid w:val="00DD46E7"/>
    <w:rsid w:val="00DE335D"/>
    <w:rsid w:val="00E011B6"/>
    <w:rsid w:val="00E13857"/>
    <w:rsid w:val="00E22F1A"/>
    <w:rsid w:val="00E26F9F"/>
    <w:rsid w:val="00E45B38"/>
    <w:rsid w:val="00E60A98"/>
    <w:rsid w:val="00E62A09"/>
    <w:rsid w:val="00E62BB4"/>
    <w:rsid w:val="00E707F6"/>
    <w:rsid w:val="00E71950"/>
    <w:rsid w:val="00E94D08"/>
    <w:rsid w:val="00EA20D3"/>
    <w:rsid w:val="00EA7CAE"/>
    <w:rsid w:val="00EE4A46"/>
    <w:rsid w:val="00EE72A2"/>
    <w:rsid w:val="00EF6399"/>
    <w:rsid w:val="00F06874"/>
    <w:rsid w:val="00F13437"/>
    <w:rsid w:val="00F235A8"/>
    <w:rsid w:val="00F40B3D"/>
    <w:rsid w:val="00F412A3"/>
    <w:rsid w:val="00F462F3"/>
    <w:rsid w:val="00F4716E"/>
    <w:rsid w:val="00F51C5A"/>
    <w:rsid w:val="00F53473"/>
    <w:rsid w:val="00F5466B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next w:val="Text"/>
    <w:link w:val="Heading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paragraph" w:styleId="Heading2">
    <w:name w:val="heading 2"/>
    <w:basedOn w:val="Heading1"/>
    <w:next w:val="Text"/>
    <w:link w:val="Heading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  <w:lang w:eastAsia="en-US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Normal"/>
    <w:pPr>
      <w:spacing w:before="60" w:after="60"/>
    </w:pPr>
    <w:rPr>
      <w:rFonts w:ascii="Verdana" w:hAnsi="Verdana"/>
      <w:sz w:val="18"/>
    </w:rPr>
  </w:style>
  <w:style w:type="paragraph" w:styleId="IndexHeading">
    <w:name w:val="index heading"/>
    <w:basedOn w:val="Normal"/>
    <w:next w:val="Index1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Header">
    <w:name w:val="header"/>
    <w:basedOn w:val="Normal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Footer">
    <w:name w:val="footer"/>
    <w:basedOn w:val="Normal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Normal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Normal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Normal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Normal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Normal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Normal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Normal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Normal"/>
    <w:pPr>
      <w:keepLines/>
      <w:spacing w:before="60"/>
    </w:pPr>
    <w:rPr>
      <w:rFonts w:ascii="Tahoma" w:hAnsi="Tahoma"/>
      <w:color w:val="000080"/>
      <w:sz w:val="16"/>
      <w:lang w:val="nl"/>
    </w:rPr>
  </w:style>
  <w:style w:type="paragraph" w:styleId="Caption">
    <w:name w:val="caption"/>
    <w:basedOn w:val="Normal"/>
    <w:next w:val="Normal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Normal"/>
    <w:next w:val="Caption"/>
    <w:pPr>
      <w:keepNext/>
      <w:keepLines/>
      <w:spacing w:before="120" w:after="120"/>
      <w:ind w:left="1701"/>
    </w:pPr>
    <w:rPr>
      <w:lang w:val="nl"/>
    </w:r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  <w:rPr>
      <w:lang w:eastAsia="nl-NL"/>
    </w:r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  <w:rPr>
      <w:lang w:eastAsia="nl-NL"/>
    </w:r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NoteTitle">
    <w:name w:val="NoteTitle"/>
    <w:basedOn w:val="Normal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Footer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  <w:rPr>
      <w:lang w:val="nl-NL"/>
    </w:rPr>
  </w:style>
  <w:style w:type="character" w:customStyle="1" w:styleId="TextChar">
    <w:name w:val="Text Char"/>
    <w:basedOn w:val="DefaultParagraphFont"/>
    <w:link w:val="Text"/>
    <w:rsid w:val="00B142D7"/>
    <w:rPr>
      <w:rFonts w:ascii="Verdana" w:hAnsi="Verdana"/>
      <w:sz w:val="18"/>
      <w:lang w:eastAsia="en-US"/>
    </w:rPr>
  </w:style>
  <w:style w:type="character" w:styleId="HTMLSample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  <w:lang w:eastAsia="nl-BE"/>
    </w:rPr>
  </w:style>
  <w:style w:type="paragraph" w:styleId="ListParagraph">
    <w:name w:val="List Paragraph"/>
    <w:basedOn w:val="Normal"/>
    <w:uiPriority w:val="34"/>
    <w:qFormat/>
    <w:rsid w:val="00DA0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0F9B"/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80F9B"/>
    <w:rPr>
      <w:rFonts w:ascii="Verdana" w:hAnsi="Verdana" w:cs="Tahoma"/>
      <w:b/>
      <w:bCs/>
      <w:color w:val="57585A"/>
      <w:kern w:val="32"/>
      <w:sz w:val="24"/>
      <w:szCs w:val="32"/>
      <w:lang w:eastAsia="en-US"/>
    </w:rPr>
  </w:style>
  <w:style w:type="character" w:styleId="FootnoteReference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  <w:lang w:eastAsia="en-US"/>
    </w:rPr>
  </w:style>
  <w:style w:type="table" w:styleId="TableGrid">
    <w:name w:val="Table Grid"/>
    <w:basedOn w:val="TableNorma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next w:val="Text"/>
    <w:link w:val="Heading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paragraph" w:styleId="Heading2">
    <w:name w:val="heading 2"/>
    <w:basedOn w:val="Heading1"/>
    <w:next w:val="Text"/>
    <w:link w:val="Heading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  <w:lang w:eastAsia="en-US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Normal"/>
    <w:pPr>
      <w:spacing w:before="60" w:after="60"/>
    </w:pPr>
    <w:rPr>
      <w:rFonts w:ascii="Verdana" w:hAnsi="Verdana"/>
      <w:sz w:val="18"/>
    </w:rPr>
  </w:style>
  <w:style w:type="paragraph" w:styleId="IndexHeading">
    <w:name w:val="index heading"/>
    <w:basedOn w:val="Normal"/>
    <w:next w:val="Index1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Header">
    <w:name w:val="header"/>
    <w:basedOn w:val="Normal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Footer">
    <w:name w:val="footer"/>
    <w:basedOn w:val="Normal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Normal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Normal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Normal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Normal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Normal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Normal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Normal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Normal"/>
    <w:pPr>
      <w:keepLines/>
      <w:spacing w:before="60"/>
    </w:pPr>
    <w:rPr>
      <w:rFonts w:ascii="Tahoma" w:hAnsi="Tahoma"/>
      <w:color w:val="000080"/>
      <w:sz w:val="16"/>
      <w:lang w:val="nl"/>
    </w:rPr>
  </w:style>
  <w:style w:type="paragraph" w:styleId="Caption">
    <w:name w:val="caption"/>
    <w:basedOn w:val="Normal"/>
    <w:next w:val="Normal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Normal"/>
    <w:next w:val="Caption"/>
    <w:pPr>
      <w:keepNext/>
      <w:keepLines/>
      <w:spacing w:before="120" w:after="120"/>
      <w:ind w:left="1701"/>
    </w:pPr>
    <w:rPr>
      <w:lang w:val="nl"/>
    </w:r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  <w:rPr>
      <w:lang w:eastAsia="nl-NL"/>
    </w:r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  <w:rPr>
      <w:lang w:eastAsia="nl-NL"/>
    </w:r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NoteTitle">
    <w:name w:val="NoteTitle"/>
    <w:basedOn w:val="Normal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Footer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  <w:rPr>
      <w:lang w:val="nl-NL"/>
    </w:rPr>
  </w:style>
  <w:style w:type="character" w:customStyle="1" w:styleId="TextChar">
    <w:name w:val="Text Char"/>
    <w:basedOn w:val="DefaultParagraphFont"/>
    <w:link w:val="Text"/>
    <w:rsid w:val="00B142D7"/>
    <w:rPr>
      <w:rFonts w:ascii="Verdana" w:hAnsi="Verdana"/>
      <w:sz w:val="18"/>
      <w:lang w:eastAsia="en-US"/>
    </w:rPr>
  </w:style>
  <w:style w:type="character" w:styleId="HTMLSample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  <w:lang w:eastAsia="nl-BE"/>
    </w:rPr>
  </w:style>
  <w:style w:type="paragraph" w:styleId="ListParagraph">
    <w:name w:val="List Paragraph"/>
    <w:basedOn w:val="Normal"/>
    <w:uiPriority w:val="34"/>
    <w:qFormat/>
    <w:rsid w:val="00DA0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0F9B"/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80F9B"/>
    <w:rPr>
      <w:rFonts w:ascii="Verdana" w:hAnsi="Verdana" w:cs="Tahoma"/>
      <w:b/>
      <w:bCs/>
      <w:color w:val="57585A"/>
      <w:kern w:val="32"/>
      <w:sz w:val="24"/>
      <w:szCs w:val="32"/>
      <w:lang w:eastAsia="en-US"/>
    </w:rPr>
  </w:style>
  <w:style w:type="character" w:styleId="FootnoteReference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  <w:lang w:eastAsia="en-US"/>
    </w:rPr>
  </w:style>
  <w:style w:type="table" w:styleId="TableGrid">
    <w:name w:val="Table Grid"/>
    <w:basedOn w:val="TableNorma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ndelede_adm_sup@elia.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talen_adm_sup@elia.be" TargetMode="External"/><Relationship Id="rId17" Type="http://schemas.openxmlformats.org/officeDocument/2006/relationships/hyperlink" Target="mailto:Merksem_adm_sup@elia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lleroux_adm_sup@elia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uy_adm_sup@elia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ochristi_adm_sup@elia.be" TargetMode="External"/><Relationship Id="rId10" Type="http://schemas.openxmlformats.org/officeDocument/2006/relationships/hyperlink" Target="mailto:Namur_adm_sup@elia.b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essoux_adm_sup@elia.be" TargetMode="External"/><Relationship Id="rId14" Type="http://schemas.openxmlformats.org/officeDocument/2006/relationships/hyperlink" Target="mailto:Schaarbeek_adm_sup@eli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0F15-6D50-4569-9D59-D68C5F63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document.dot</Template>
  <TotalTime>0</TotalTime>
  <Pages>1</Pages>
  <Words>217</Words>
  <Characters>2251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2464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Dekyvere Bert</cp:lastModifiedBy>
  <cp:revision>9</cp:revision>
  <cp:lastPrinted>2015-02-24T08:59:00Z</cp:lastPrinted>
  <dcterms:created xsi:type="dcterms:W3CDTF">2015-03-26T15:30:00Z</dcterms:created>
  <dcterms:modified xsi:type="dcterms:W3CDTF">2015-10-23T06:48:00Z</dcterms:modified>
  <cp:category>Politique IT</cp:category>
</cp:coreProperties>
</file>