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RPr="00DC650F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Pr="00E75CD4" w:rsidRDefault="000B7D11" w:rsidP="008E6124">
            <w:pPr>
              <w:pStyle w:val="DocTitle"/>
              <w:rPr>
                <w:lang w:val="fr-FR"/>
              </w:rPr>
            </w:pPr>
            <w:r w:rsidRPr="00E75CD4">
              <w:rPr>
                <w:lang w:val="fr-FR"/>
              </w:rPr>
              <w:t>Modification du profil de l'</w:t>
            </w:r>
            <w:proofErr w:type="spellStart"/>
            <w:r w:rsidRPr="00E75CD4">
              <w:rPr>
                <w:lang w:val="fr-FR"/>
              </w:rPr>
              <w:t>Elkey</w:t>
            </w:r>
            <w:proofErr w:type="spellEnd"/>
          </w:p>
        </w:tc>
      </w:tr>
      <w:tr w:rsidR="00F5466B" w:rsidRPr="00E75CD4" w:rsidTr="006468D9">
        <w:trPr>
          <w:cantSplit/>
          <w:trHeight w:val="490"/>
        </w:trPr>
        <w:tc>
          <w:tcPr>
            <w:tcW w:w="8521" w:type="dxa"/>
          </w:tcPr>
          <w:p w:rsidR="00F5466B" w:rsidRPr="00E75CD4" w:rsidRDefault="001B5AC7">
            <w:pPr>
              <w:pStyle w:val="DocType"/>
              <w:rPr>
                <w:lang w:val="fr-FR"/>
              </w:rPr>
            </w:pPr>
            <w:r>
              <w:rPr>
                <w:lang w:val="fr-FR"/>
              </w:rPr>
              <w:t>Formulaire</w:t>
            </w:r>
          </w:p>
        </w:tc>
      </w:tr>
    </w:tbl>
    <w:p w:rsidR="00C4086A" w:rsidRPr="00E75CD4" w:rsidRDefault="00C4086A" w:rsidP="00C4086A">
      <w:pPr>
        <w:pStyle w:val="TableTitle"/>
        <w:rPr>
          <w:lang w:val="fr-FR"/>
        </w:rPr>
      </w:pPr>
      <w:r w:rsidRPr="00E75CD4">
        <w:rPr>
          <w:lang w:val="fr-FR"/>
        </w:rPr>
        <w:t>Date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RPr="00E75CD4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E75CD4" w:rsidRDefault="001B5AC7" w:rsidP="001A7857">
            <w:pPr>
              <w:pStyle w:val="TableHead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Formulaire </w:t>
            </w:r>
            <w:r w:rsidR="00C4086A" w:rsidRPr="00E75CD4">
              <w:rPr>
                <w:b w:val="0"/>
                <w:lang w:val="fr-FR"/>
              </w:rPr>
              <w:t>rempli le</w:t>
            </w:r>
          </w:p>
        </w:tc>
        <w:tc>
          <w:tcPr>
            <w:tcW w:w="5092" w:type="dxa"/>
            <w:vAlign w:val="center"/>
          </w:tcPr>
          <w:p w:rsidR="00C4086A" w:rsidRPr="00E75CD4" w:rsidRDefault="00C4086A" w:rsidP="001A7857">
            <w:pPr>
              <w:pStyle w:val="TableHeader"/>
              <w:rPr>
                <w:b w:val="0"/>
                <w:lang w:val="fr-FR"/>
              </w:rPr>
            </w:pPr>
            <w:r w:rsidRPr="000A3FDD">
              <w:rPr>
                <w:b w:val="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3FDD">
              <w:rPr>
                <w:b w:val="0"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b w:val="0"/>
                <w:highlight w:val="yellow"/>
                <w:lang w:eastAsia="en-US"/>
              </w:rPr>
            </w:r>
            <w:r w:rsidRPr="000A3FDD">
              <w:rPr>
                <w:b w:val="0"/>
                <w:highlight w:val="yellow"/>
                <w:lang w:eastAsia="en-US"/>
              </w:rPr>
              <w:fldChar w:fldCharType="separate"/>
            </w:r>
            <w:r w:rsidRPr="000A3FDD">
              <w:rPr>
                <w:b w:val="0"/>
                <w:highlight w:val="yellow"/>
                <w:lang w:eastAsia="en-US"/>
              </w:rPr>
              <w:t>  </w:t>
            </w:r>
            <w:r w:rsidRPr="000A3FDD">
              <w:rPr>
                <w:b w:val="0"/>
                <w:highlight w:val="yellow"/>
                <w:lang w:eastAsia="en-US"/>
              </w:rPr>
              <w:fldChar w:fldCharType="end"/>
            </w:r>
            <w:r w:rsidRPr="00E75CD4">
              <w:rPr>
                <w:b w:val="0"/>
                <w:lang w:val="fr-FR"/>
              </w:rPr>
              <w:t xml:space="preserve"> / </w:t>
            </w:r>
            <w:r w:rsidRPr="000A3FDD">
              <w:rPr>
                <w:b w:val="0"/>
                <w:highlight w:val="yellow"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3FDD">
              <w:rPr>
                <w:b w:val="0"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b w:val="0"/>
                <w:highlight w:val="yellow"/>
                <w:lang w:eastAsia="en-US"/>
              </w:rPr>
            </w:r>
            <w:r w:rsidRPr="000A3FDD">
              <w:rPr>
                <w:b w:val="0"/>
                <w:highlight w:val="yellow"/>
                <w:lang w:eastAsia="en-US"/>
              </w:rPr>
              <w:fldChar w:fldCharType="separate"/>
            </w:r>
            <w:r w:rsidRPr="000A3FDD">
              <w:rPr>
                <w:b w:val="0"/>
                <w:highlight w:val="yellow"/>
                <w:lang w:eastAsia="en-US"/>
              </w:rPr>
              <w:t>  </w:t>
            </w:r>
            <w:r w:rsidRPr="000A3FDD">
              <w:rPr>
                <w:b w:val="0"/>
                <w:highlight w:val="yellow"/>
                <w:lang w:eastAsia="en-US"/>
              </w:rPr>
              <w:fldChar w:fldCharType="end"/>
            </w:r>
            <w:r w:rsidRPr="00E75CD4">
              <w:rPr>
                <w:b w:val="0"/>
                <w:lang w:val="fr-FR"/>
              </w:rPr>
              <w:t xml:space="preserve"> / </w:t>
            </w:r>
            <w:r w:rsidRPr="000A3FDD">
              <w:rPr>
                <w:b w:val="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A3FDD">
              <w:rPr>
                <w:b w:val="0"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b w:val="0"/>
                <w:highlight w:val="yellow"/>
                <w:lang w:eastAsia="en-US"/>
              </w:rPr>
            </w:r>
            <w:r w:rsidRPr="000A3FDD">
              <w:rPr>
                <w:b w:val="0"/>
                <w:highlight w:val="yellow"/>
                <w:lang w:eastAsia="en-US"/>
              </w:rPr>
              <w:fldChar w:fldCharType="separate"/>
            </w:r>
            <w:r w:rsidRPr="000A3FDD">
              <w:rPr>
                <w:b w:val="0"/>
                <w:highlight w:val="yellow"/>
                <w:lang w:eastAsia="en-US"/>
              </w:rPr>
              <w:t>    </w:t>
            </w:r>
            <w:r w:rsidRPr="000A3FDD">
              <w:rPr>
                <w:b w:val="0"/>
                <w:highlight w:val="yellow"/>
                <w:lang w:eastAsia="en-US"/>
              </w:rPr>
              <w:fldChar w:fldCharType="end"/>
            </w:r>
            <w:r w:rsidRPr="00E75CD4">
              <w:rPr>
                <w:b w:val="0"/>
                <w:lang w:val="fr-FR"/>
              </w:rPr>
              <w:t xml:space="preserve">     (jour </w:t>
            </w:r>
            <w:proofErr w:type="gramStart"/>
            <w:r w:rsidRPr="00E75CD4">
              <w:rPr>
                <w:b w:val="0"/>
                <w:lang w:val="fr-FR"/>
              </w:rPr>
              <w:t xml:space="preserve">/  </w:t>
            </w:r>
            <w:proofErr w:type="gramEnd"/>
            <w:r w:rsidRPr="00E75CD4">
              <w:rPr>
                <w:b w:val="0"/>
                <w:lang w:val="fr-FR"/>
              </w:rPr>
              <w:t>mois / année)</w:t>
            </w:r>
          </w:p>
        </w:tc>
      </w:tr>
    </w:tbl>
    <w:p w:rsidR="001B23F6" w:rsidRPr="000A3FDD" w:rsidRDefault="00522EC4" w:rsidP="00522EC4">
      <w:pPr>
        <w:pStyle w:val="TableTitle"/>
        <w:rPr>
          <w:sz w:val="20"/>
          <w:lang w:val="fr-FR"/>
        </w:rPr>
      </w:pPr>
      <w:r w:rsidRPr="000A3FDD">
        <w:rPr>
          <w:sz w:val="20"/>
          <w:lang w:val="fr-FR"/>
        </w:rPr>
        <w:t xml:space="preserve">Remplir le document digitalement et envoyer </w:t>
      </w:r>
      <w:r w:rsidR="005E6354" w:rsidRPr="000A3FDD">
        <w:rPr>
          <w:sz w:val="20"/>
          <w:lang w:val="fr-FR"/>
        </w:rPr>
        <w:t>au support administratif</w:t>
      </w:r>
      <w:r w:rsidR="00DC650F" w:rsidRPr="000A3FDD">
        <w:rPr>
          <w:sz w:val="20"/>
          <w:lang w:val="fr-FR"/>
        </w:rPr>
        <w:t xml:space="preserve"> </w:t>
      </w:r>
      <w:r w:rsidR="00DC650F" w:rsidRPr="000A3FDD">
        <w:rPr>
          <w:sz w:val="20"/>
          <w:lang w:val="fr-BE"/>
        </w:rPr>
        <w:t>(ensemble avec votre permit de travail signé, si vous avez un au moment de votre demande)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35"/>
        <w:gridCol w:w="1276"/>
        <w:gridCol w:w="3076"/>
      </w:tblGrid>
      <w:tr w:rsidR="004D54DF" w:rsidRPr="00DC650F" w:rsidTr="001958C1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E75CD4">
              <w:rPr>
                <w:lang w:val="fr-FR"/>
              </w:rPr>
              <w:t>Bressoux</w:t>
            </w:r>
            <w:proofErr w:type="spellEnd"/>
          </w:p>
        </w:tc>
        <w:tc>
          <w:tcPr>
            <w:tcW w:w="2835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8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bressoux_adm_sup@elia.be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Namur</w:t>
            </w:r>
          </w:p>
        </w:tc>
        <w:tc>
          <w:tcPr>
            <w:tcW w:w="3076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9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namur_adm_sup@elia.be</w:t>
              </w:r>
            </w:hyperlink>
          </w:p>
        </w:tc>
      </w:tr>
      <w:tr w:rsidR="004D54DF" w:rsidRPr="00DC650F" w:rsidTr="001958C1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E75CD4">
              <w:rPr>
                <w:lang w:val="fr-FR"/>
              </w:rPr>
              <w:t>Gouy</w:t>
            </w:r>
            <w:proofErr w:type="spellEnd"/>
          </w:p>
        </w:tc>
        <w:tc>
          <w:tcPr>
            <w:tcW w:w="2835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10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gouy_adm_sup@elia.be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E75CD4">
              <w:rPr>
                <w:lang w:val="fr-FR"/>
              </w:rPr>
              <w:t>Stalen</w:t>
            </w:r>
            <w:proofErr w:type="spellEnd"/>
          </w:p>
        </w:tc>
        <w:tc>
          <w:tcPr>
            <w:tcW w:w="3076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11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stalen_adm_sup@elia.be</w:t>
              </w:r>
            </w:hyperlink>
          </w:p>
        </w:tc>
      </w:tr>
      <w:tr w:rsidR="004D54DF" w:rsidRPr="00DC650F" w:rsidTr="001958C1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Lendelede</w:t>
            </w:r>
          </w:p>
        </w:tc>
        <w:tc>
          <w:tcPr>
            <w:tcW w:w="2835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12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lendelede_adm_sup@elia.be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Schaerbeek</w:t>
            </w:r>
          </w:p>
        </w:tc>
        <w:tc>
          <w:tcPr>
            <w:tcW w:w="3076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13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schaarbeek_adm_sup@elia.be</w:t>
              </w:r>
            </w:hyperlink>
          </w:p>
        </w:tc>
      </w:tr>
      <w:tr w:rsidR="004D54DF" w:rsidRPr="00DC650F" w:rsidTr="001958C1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Lochristi</w:t>
            </w:r>
          </w:p>
        </w:tc>
        <w:tc>
          <w:tcPr>
            <w:tcW w:w="2835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14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lochristi_adm_sup@elia.be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E75CD4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E75CD4">
              <w:rPr>
                <w:lang w:val="fr-FR"/>
              </w:rPr>
              <w:t>Villeroux</w:t>
            </w:r>
            <w:proofErr w:type="spellEnd"/>
          </w:p>
        </w:tc>
        <w:tc>
          <w:tcPr>
            <w:tcW w:w="3076" w:type="dxa"/>
            <w:vAlign w:val="center"/>
          </w:tcPr>
          <w:p w:rsidR="004D54DF" w:rsidRPr="00E75CD4" w:rsidRDefault="009F6514" w:rsidP="00E707F6">
            <w:pPr>
              <w:pStyle w:val="TableText"/>
              <w:rPr>
                <w:lang w:val="fr-FR"/>
              </w:rPr>
            </w:pPr>
            <w:hyperlink r:id="rId15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villeroux_adm_sup@elia.be</w:t>
              </w:r>
            </w:hyperlink>
          </w:p>
        </w:tc>
      </w:tr>
      <w:tr w:rsidR="001958C1" w:rsidRPr="00DC650F" w:rsidTr="00E707F6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:rsidR="001958C1" w:rsidRPr="00E75CD4" w:rsidRDefault="001958C1" w:rsidP="00E707F6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Merksem</w:t>
            </w:r>
          </w:p>
        </w:tc>
        <w:tc>
          <w:tcPr>
            <w:tcW w:w="7187" w:type="dxa"/>
            <w:gridSpan w:val="3"/>
            <w:vAlign w:val="center"/>
          </w:tcPr>
          <w:p w:rsidR="001958C1" w:rsidRPr="00E75CD4" w:rsidRDefault="009F6514" w:rsidP="00E707F6">
            <w:pPr>
              <w:pStyle w:val="TableText"/>
              <w:rPr>
                <w:lang w:val="fr-FR"/>
              </w:rPr>
            </w:pPr>
            <w:hyperlink r:id="rId16" w:history="1">
              <w:r w:rsidR="00790BAF" w:rsidRPr="00E75CD4">
                <w:rPr>
                  <w:rStyle w:val="Hyperlink"/>
                  <w:color w:val="auto"/>
                  <w:u w:val="none"/>
                  <w:lang w:val="fr-FR"/>
                </w:rPr>
                <w:t>merksem_adm_sup@elia.be</w:t>
              </w:r>
            </w:hyperlink>
          </w:p>
        </w:tc>
      </w:tr>
      <w:tr w:rsidR="00E60A98" w:rsidRPr="00E75CD4" w:rsidTr="006450E8">
        <w:trPr>
          <w:cantSplit/>
          <w:trHeight w:val="589"/>
          <w:jc w:val="center"/>
        </w:trPr>
        <w:tc>
          <w:tcPr>
            <w:tcW w:w="8330" w:type="dxa"/>
            <w:gridSpan w:val="4"/>
            <w:vAlign w:val="center"/>
          </w:tcPr>
          <w:p w:rsidR="00E60A98" w:rsidRPr="00E75CD4" w:rsidRDefault="00E60A98" w:rsidP="000A3FDD">
            <w:pPr>
              <w:pStyle w:val="Text"/>
              <w:ind w:left="0"/>
              <w:rPr>
                <w:lang w:val="fr-FR"/>
              </w:rPr>
            </w:pPr>
            <w:r w:rsidRPr="00E75CD4">
              <w:rPr>
                <w:b/>
                <w:lang w:val="fr-FR"/>
              </w:rPr>
              <w:t>Il faut donner le document rempli le nom de fichier suivant:</w:t>
            </w:r>
            <w:r w:rsidR="000A3FDD">
              <w:rPr>
                <w:b/>
                <w:lang w:val="fr-FR"/>
              </w:rPr>
              <w:br/>
            </w:r>
            <w:r w:rsidRPr="00E75CD4">
              <w:rPr>
                <w:lang w:val="fr-FR"/>
              </w:rPr>
              <w:t xml:space="preserve">Centre de Service (abréviation) - Modification - Société - Nom - prénom </w:t>
            </w:r>
            <w:r w:rsidRPr="00E75CD4">
              <w:rPr>
                <w:lang w:val="fr-FR"/>
              </w:rPr>
              <w:br/>
            </w:r>
            <w:r w:rsidRPr="00E75CD4">
              <w:rPr>
                <w:i/>
                <w:iCs/>
                <w:lang w:val="fr-FR"/>
              </w:rPr>
              <w:t>(p.ex.</w:t>
            </w:r>
            <w:r w:rsidRPr="00E75CD4">
              <w:rPr>
                <w:lang w:val="fr-FR"/>
              </w:rPr>
              <w:t xml:space="preserve"> </w:t>
            </w:r>
            <w:r w:rsidRPr="00E75CD4">
              <w:rPr>
                <w:i/>
                <w:lang w:val="fr-FR"/>
              </w:rPr>
              <w:t xml:space="preserve"> LOC - Modification - </w:t>
            </w:r>
            <w:proofErr w:type="spellStart"/>
            <w:r w:rsidRPr="00E75CD4">
              <w:rPr>
                <w:i/>
                <w:lang w:val="fr-FR"/>
              </w:rPr>
              <w:t>Fabricom</w:t>
            </w:r>
            <w:proofErr w:type="spellEnd"/>
            <w:r w:rsidRPr="00E75CD4">
              <w:rPr>
                <w:i/>
                <w:lang w:val="fr-FR"/>
              </w:rPr>
              <w:t xml:space="preserve"> - </w:t>
            </w:r>
            <w:proofErr w:type="spellStart"/>
            <w:r w:rsidRPr="00E75CD4">
              <w:rPr>
                <w:i/>
                <w:lang w:val="fr-FR"/>
              </w:rPr>
              <w:t>Desimpel</w:t>
            </w:r>
            <w:proofErr w:type="spellEnd"/>
            <w:r w:rsidRPr="00E75CD4">
              <w:rPr>
                <w:i/>
                <w:lang w:val="fr-FR"/>
              </w:rPr>
              <w:t xml:space="preserve"> </w:t>
            </w:r>
            <w:proofErr w:type="spellStart"/>
            <w:r w:rsidRPr="00E75CD4">
              <w:rPr>
                <w:i/>
                <w:lang w:val="fr-FR"/>
              </w:rPr>
              <w:t>Gert</w:t>
            </w:r>
            <w:proofErr w:type="spellEnd"/>
            <w:r w:rsidRPr="00E75CD4">
              <w:rPr>
                <w:i/>
                <w:lang w:val="fr-FR"/>
              </w:rPr>
              <w:t>)</w:t>
            </w:r>
          </w:p>
        </w:tc>
      </w:tr>
    </w:tbl>
    <w:p w:rsidR="00C4086A" w:rsidRPr="000A3FDD" w:rsidRDefault="00362E8D" w:rsidP="00C4086A">
      <w:pPr>
        <w:pStyle w:val="TableTitle"/>
        <w:rPr>
          <w:sz w:val="20"/>
          <w:lang w:val="fr-FR"/>
        </w:rPr>
      </w:pPr>
      <w:r w:rsidRPr="000A3FDD">
        <w:rPr>
          <w:sz w:val="20"/>
          <w:lang w:val="fr-FR"/>
        </w:rPr>
        <w:t xml:space="preserve">VOLET I - </w:t>
      </w:r>
      <w:r w:rsidRPr="000A3FDD">
        <w:rPr>
          <w:color w:val="FF0000"/>
          <w:sz w:val="20"/>
          <w:lang w:val="fr-FR"/>
        </w:rPr>
        <w:t>Demande: à remplir par le demandeur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1058"/>
        <w:gridCol w:w="325"/>
        <w:gridCol w:w="1376"/>
        <w:gridCol w:w="7"/>
        <w:gridCol w:w="1127"/>
        <w:gridCol w:w="256"/>
        <w:gridCol w:w="1386"/>
      </w:tblGrid>
      <w:tr w:rsidR="00C4086A" w:rsidRPr="00E75CD4" w:rsidTr="00DC650F">
        <w:trPr>
          <w:cantSplit/>
          <w:trHeight w:val="445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86A" w:rsidRPr="00E75CD4" w:rsidRDefault="00C4086A" w:rsidP="001958C1">
            <w:pPr>
              <w:pStyle w:val="TableHeader"/>
              <w:rPr>
                <w:b w:val="0"/>
                <w:lang w:val="fr-FR"/>
              </w:rPr>
            </w:pPr>
            <w:r w:rsidRPr="00E75CD4">
              <w:rPr>
                <w:b w:val="0"/>
                <w:lang w:val="fr-FR"/>
              </w:rPr>
              <w:t>Nom et prénom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4086A" w:rsidRPr="00E75CD4" w:rsidRDefault="00C4086A" w:rsidP="001A7857">
            <w:pPr>
              <w:pStyle w:val="TableText"/>
              <w:rPr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4086A" w:rsidRPr="00E75CD4" w:rsidRDefault="00E707F6" w:rsidP="001A7857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Nom de la société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</w:tcBorders>
            <w:vAlign w:val="center"/>
          </w:tcPr>
          <w:p w:rsidR="00C4086A" w:rsidRPr="00E75CD4" w:rsidRDefault="00C4086A" w:rsidP="001A7857">
            <w:pPr>
              <w:pStyle w:val="TableText"/>
              <w:rPr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</w:tr>
      <w:tr w:rsidR="00E707F6" w:rsidRPr="00E75CD4" w:rsidTr="00DC650F">
        <w:trPr>
          <w:cantSplit/>
          <w:trHeight w:val="439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E707F6" w:rsidRPr="00E75CD4" w:rsidRDefault="00E707F6" w:rsidP="001A7857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Numéro de GSM</w:t>
            </w:r>
          </w:p>
        </w:tc>
        <w:tc>
          <w:tcPr>
            <w:tcW w:w="1701" w:type="dxa"/>
            <w:gridSpan w:val="2"/>
            <w:vAlign w:val="center"/>
          </w:tcPr>
          <w:p w:rsidR="00E707F6" w:rsidRPr="00E75CD4" w:rsidRDefault="00E707F6" w:rsidP="001A7857">
            <w:pPr>
              <w:pStyle w:val="TableText"/>
              <w:rPr>
                <w:b/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E707F6" w:rsidRPr="00E75CD4" w:rsidRDefault="00E707F6" w:rsidP="00E707F6">
            <w:pPr>
              <w:pStyle w:val="TableHeader"/>
              <w:rPr>
                <w:b w:val="0"/>
                <w:lang w:val="fr-FR"/>
              </w:rPr>
            </w:pPr>
            <w:r w:rsidRPr="00E75CD4">
              <w:rPr>
                <w:b w:val="0"/>
                <w:lang w:val="fr-FR"/>
              </w:rPr>
              <w:t>Adresse de la société</w:t>
            </w:r>
          </w:p>
        </w:tc>
        <w:tc>
          <w:tcPr>
            <w:tcW w:w="2776" w:type="dxa"/>
            <w:gridSpan w:val="4"/>
            <w:vAlign w:val="center"/>
          </w:tcPr>
          <w:p w:rsidR="00E707F6" w:rsidRPr="00E75CD4" w:rsidRDefault="00E707F6" w:rsidP="00E707F6">
            <w:pPr>
              <w:pStyle w:val="TableText"/>
              <w:rPr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</w:tr>
      <w:tr w:rsidR="00C4086A" w:rsidRPr="00E75CD4" w:rsidTr="006450E8">
        <w:trPr>
          <w:cantSplit/>
          <w:trHeight w:val="374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C4086A" w:rsidRPr="00E75CD4" w:rsidRDefault="00C4086A" w:rsidP="001A7857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Fonction</w:t>
            </w:r>
          </w:p>
        </w:tc>
        <w:tc>
          <w:tcPr>
            <w:tcW w:w="1701" w:type="dxa"/>
            <w:gridSpan w:val="2"/>
            <w:vAlign w:val="center"/>
          </w:tcPr>
          <w:p w:rsidR="00C4086A" w:rsidRPr="00E75CD4" w:rsidRDefault="00C4086A" w:rsidP="001A7857">
            <w:pPr>
              <w:pStyle w:val="TableText"/>
              <w:rPr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4086A" w:rsidRPr="00E75CD4" w:rsidRDefault="00877C42" w:rsidP="004C0DA5">
            <w:pPr>
              <w:pStyle w:val="TableHeader"/>
              <w:rPr>
                <w:b w:val="0"/>
                <w:lang w:val="fr-FR"/>
              </w:rPr>
            </w:pPr>
            <w:r w:rsidRPr="00E75CD4">
              <w:rPr>
                <w:b w:val="0"/>
                <w:lang w:val="fr-FR"/>
              </w:rPr>
              <w:t>Adresse e-mail</w:t>
            </w:r>
          </w:p>
        </w:tc>
        <w:tc>
          <w:tcPr>
            <w:tcW w:w="2776" w:type="dxa"/>
            <w:gridSpan w:val="4"/>
            <w:vAlign w:val="center"/>
          </w:tcPr>
          <w:p w:rsidR="00C4086A" w:rsidRPr="00E75CD4" w:rsidRDefault="004C0DA5" w:rsidP="001A7857">
            <w:pPr>
              <w:pStyle w:val="TableText"/>
              <w:rPr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</w:tr>
      <w:tr w:rsidR="004C0DA5" w:rsidRPr="00DC650F" w:rsidTr="00972CBE">
        <w:trPr>
          <w:cantSplit/>
          <w:trHeight w:val="833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:rsidR="004C0DA5" w:rsidRPr="00E75CD4" w:rsidRDefault="00A717DB" w:rsidP="00362E8D">
            <w:pPr>
              <w:pStyle w:val="TableText"/>
              <w:rPr>
                <w:b/>
                <w:lang w:val="fr-FR"/>
              </w:rPr>
            </w:pPr>
            <w:r w:rsidRPr="00E75CD4">
              <w:rPr>
                <w:b/>
                <w:lang w:val="fr-FR"/>
              </w:rPr>
              <w:t xml:space="preserve">Souhaite demander une prolongation de la validité de son </w:t>
            </w:r>
            <w:proofErr w:type="spellStart"/>
            <w:r w:rsidRPr="00E75CD4">
              <w:rPr>
                <w:b/>
                <w:lang w:val="fr-FR"/>
              </w:rPr>
              <w:t>Elkey</w:t>
            </w:r>
            <w:proofErr w:type="spellEnd"/>
            <w:r w:rsidRPr="00E75CD4">
              <w:rPr>
                <w:b/>
                <w:lang w:val="fr-FR"/>
              </w:rPr>
              <w:t xml:space="preserve"> (aussi indiquer le poste sur lequel la prolongation est d'application):</w:t>
            </w:r>
          </w:p>
          <w:p w:rsidR="00362E8D" w:rsidRPr="00E75CD4" w:rsidRDefault="004C0DA5" w:rsidP="00362E8D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 xml:space="preserve">De (jour/mois/année) 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  <w:r w:rsidRPr="00E75CD4">
              <w:rPr>
                <w:lang w:val="fr-FR"/>
              </w:rPr>
              <w:t xml:space="preserve"> / 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  <w:r w:rsidRPr="00E75CD4">
              <w:rPr>
                <w:lang w:val="fr-FR"/>
              </w:rPr>
              <w:t xml:space="preserve"> / 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    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  <w:r w:rsidRPr="00E75CD4">
              <w:rPr>
                <w:lang w:val="fr-FR"/>
              </w:rPr>
              <w:t xml:space="preserve">    À    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  <w:r w:rsidRPr="00E75CD4">
              <w:rPr>
                <w:lang w:val="fr-FR"/>
              </w:rPr>
              <w:t xml:space="preserve"> / 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  <w:r w:rsidRPr="00E75CD4">
              <w:rPr>
                <w:lang w:val="fr-FR"/>
              </w:rPr>
              <w:t xml:space="preserve"> / 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    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  <w:r w:rsidRPr="00E75CD4">
              <w:rPr>
                <w:lang w:val="fr-FR"/>
              </w:rPr>
              <w:t xml:space="preserve">     </w:t>
            </w:r>
          </w:p>
        </w:tc>
      </w:tr>
      <w:tr w:rsidR="00362E8D" w:rsidRPr="00DC650F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:rsidR="00362E8D" w:rsidRPr="00E75CD4" w:rsidRDefault="00A717DB" w:rsidP="00A717DB">
            <w:pPr>
              <w:pStyle w:val="TableText"/>
              <w:rPr>
                <w:b/>
                <w:szCs w:val="18"/>
                <w:lang w:val="fr-FR"/>
              </w:rPr>
            </w:pPr>
            <w:r w:rsidRPr="000A3FDD">
              <w:rPr>
                <w:b/>
                <w:color w:val="FF0000"/>
                <w:lang w:val="fr-FR"/>
              </w:rPr>
              <w:t xml:space="preserve">Souhaite obtenir des droits d'accès supplémentaires </w:t>
            </w:r>
            <w:r w:rsidRPr="000A3FDD">
              <w:rPr>
                <w:b/>
                <w:color w:val="FF0000"/>
                <w:sz w:val="16"/>
                <w:szCs w:val="16"/>
                <w:lang w:val="fr-FR"/>
              </w:rPr>
              <w:t>(double-cliquer et cocher</w:t>
            </w:r>
            <w:r w:rsidRPr="00DC650F">
              <w:rPr>
                <w:b/>
                <w:sz w:val="16"/>
                <w:szCs w:val="16"/>
                <w:lang w:val="fr-FR"/>
              </w:rPr>
              <w:t>):</w:t>
            </w:r>
          </w:p>
        </w:tc>
      </w:tr>
      <w:tr w:rsidR="00362E8D" w:rsidRPr="00E75CD4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MKS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1B5AC7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SKN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E75CD4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NAM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1B5AC7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SKS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E75CD4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STA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DC650F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szCs w:val="18"/>
                <w:lang w:val="fr-FR"/>
              </w:rPr>
              <w:instrText xml:space="preserve"> FORMCHECKBOX </w:instrText>
            </w:r>
            <w:r w:rsidR="009F6514">
              <w:rPr>
                <w:szCs w:val="18"/>
                <w:lang w:val="fr-FR"/>
              </w:rPr>
            </w:r>
            <w:r w:rsidR="009F6514">
              <w:rPr>
                <w:szCs w:val="18"/>
                <w:lang w:val="fr-FR"/>
              </w:rPr>
              <w:fldChar w:fldCharType="separate"/>
            </w:r>
            <w:r w:rsidRPr="00E75CD4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 xml:space="preserve">National </w:t>
            </w:r>
            <w:r w:rsidRPr="00E75CD4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D4">
              <w:rPr>
                <w:lang w:val="fr-FR"/>
              </w:rPr>
              <w:instrText xml:space="preserve"> FORMCHECKBOX </w:instrText>
            </w:r>
            <w:r w:rsidR="009F6514">
              <w:rPr>
                <w:lang w:val="fr-FR"/>
              </w:rPr>
            </w:r>
            <w:r w:rsidR="009F6514">
              <w:rPr>
                <w:lang w:val="fr-FR"/>
              </w:rPr>
              <w:fldChar w:fldCharType="separate"/>
            </w:r>
            <w:r w:rsidRPr="00E75CD4">
              <w:rPr>
                <w:lang w:val="fr-FR"/>
              </w:rPr>
              <w:fldChar w:fldCharType="end"/>
            </w:r>
            <w:r w:rsidRPr="00E75CD4">
              <w:rPr>
                <w:lang w:val="fr-FR"/>
              </w:rPr>
              <w:t xml:space="preserve"> </w:t>
            </w:r>
            <w:r w:rsidRPr="00E75CD4">
              <w:rPr>
                <w:b/>
                <w:bCs/>
                <w:lang w:val="fr-FR"/>
              </w:rPr>
              <w:t>(Seulement via le Security Manager)</w:t>
            </w:r>
          </w:p>
        </w:tc>
      </w:tr>
      <w:tr w:rsidR="00A84E0A" w:rsidRPr="00E75CD4" w:rsidTr="006450E8">
        <w:trPr>
          <w:cantSplit/>
          <w:trHeight w:val="373"/>
          <w:jc w:val="center"/>
        </w:trPr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A84E0A" w:rsidRPr="00E75CD4" w:rsidRDefault="00A84E0A" w:rsidP="00790BAF">
            <w:pPr>
              <w:pStyle w:val="TableHeader"/>
              <w:rPr>
                <w:lang w:val="fr-FR"/>
              </w:rPr>
            </w:pPr>
            <w:r w:rsidRPr="00E75CD4">
              <w:rPr>
                <w:lang w:val="fr-FR"/>
              </w:rPr>
              <w:t>Poste HT spécifique</w:t>
            </w:r>
          </w:p>
        </w:tc>
        <w:tc>
          <w:tcPr>
            <w:tcW w:w="4477" w:type="dxa"/>
            <w:gridSpan w:val="6"/>
            <w:shd w:val="clear" w:color="auto" w:fill="auto"/>
            <w:vAlign w:val="center"/>
          </w:tcPr>
          <w:p w:rsidR="00A84E0A" w:rsidRPr="00E75CD4" w:rsidRDefault="00A84E0A" w:rsidP="00877C42">
            <w:pPr>
              <w:pStyle w:val="TableText"/>
              <w:rPr>
                <w:lang w:val="fr-FR"/>
              </w:rPr>
            </w:pP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instrText xml:space="preserve"> FORMTEXT </w:instrText>
            </w:r>
            <w:r w:rsidRPr="000A3FDD">
              <w:rPr>
                <w:rFonts w:cs="Arial"/>
                <w:bCs/>
                <w:highlight w:val="yellow"/>
                <w:lang w:eastAsia="en-US"/>
              </w:rPr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separate"/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t> </w:t>
            </w:r>
            <w:r w:rsidRPr="000A3FDD">
              <w:rPr>
                <w:rFonts w:cs="Arial"/>
                <w:bCs/>
                <w:highlight w:val="yellow"/>
                <w:lang w:eastAsia="en-US"/>
              </w:rPr>
              <w:fldChar w:fldCharType="end"/>
            </w:r>
          </w:p>
        </w:tc>
      </w:tr>
      <w:tr w:rsidR="00362E8D" w:rsidRPr="00E75CD4" w:rsidTr="006450E8">
        <w:trPr>
          <w:cantSplit/>
          <w:trHeight w:val="473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362E8D" w:rsidRPr="00E75CD4" w:rsidRDefault="00A717DB" w:rsidP="00A717DB">
            <w:pPr>
              <w:pStyle w:val="TableHeader"/>
              <w:rPr>
                <w:b w:val="0"/>
                <w:lang w:val="fr-FR"/>
              </w:rPr>
            </w:pPr>
            <w:r w:rsidRPr="00E75CD4">
              <w:rPr>
                <w:lang w:val="fr-FR"/>
              </w:rPr>
              <w:t>Responsable d'Elia</w:t>
            </w:r>
          </w:p>
        </w:tc>
        <w:tc>
          <w:tcPr>
            <w:tcW w:w="1701" w:type="dxa"/>
            <w:gridSpan w:val="2"/>
            <w:vAlign w:val="center"/>
          </w:tcPr>
          <w:p w:rsidR="00362E8D" w:rsidRPr="00E75CD4" w:rsidRDefault="00362E8D" w:rsidP="001A7857">
            <w:pPr>
              <w:pStyle w:val="TableText"/>
              <w:rPr>
                <w:lang w:val="fr-FR"/>
              </w:rPr>
            </w:pPr>
            <w:r w:rsidRPr="000A3FDD">
              <w:rPr>
                <w:highlight w:val="yellow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FDD">
              <w:rPr>
                <w:b/>
                <w:highlight w:val="yellow"/>
                <w:lang w:val="fr-FR"/>
              </w:rPr>
              <w:instrText xml:space="preserve"> FORMTEXT </w:instrText>
            </w:r>
            <w:r w:rsidRPr="000A3FDD">
              <w:rPr>
                <w:b/>
                <w:highlight w:val="yellow"/>
                <w:lang w:val="fr-FR"/>
              </w:rPr>
            </w:r>
            <w:r w:rsidRPr="000A3FDD">
              <w:rPr>
                <w:b/>
                <w:highlight w:val="yellow"/>
                <w:lang w:val="fr-FR"/>
              </w:rPr>
              <w:fldChar w:fldCharType="separate"/>
            </w:r>
            <w:r w:rsidRPr="000A3FDD">
              <w:rPr>
                <w:b/>
                <w:noProof/>
                <w:highlight w:val="yellow"/>
                <w:lang w:val="fr-FR"/>
              </w:rPr>
              <w:t> </w:t>
            </w:r>
            <w:r w:rsidRPr="000A3FDD">
              <w:rPr>
                <w:b/>
                <w:noProof/>
                <w:highlight w:val="yellow"/>
                <w:lang w:val="fr-FR"/>
              </w:rPr>
              <w:t> </w:t>
            </w:r>
            <w:r w:rsidRPr="000A3FDD">
              <w:rPr>
                <w:b/>
                <w:noProof/>
                <w:highlight w:val="yellow"/>
                <w:lang w:val="fr-FR"/>
              </w:rPr>
              <w:t> </w:t>
            </w:r>
            <w:r w:rsidRPr="000A3FDD">
              <w:rPr>
                <w:b/>
                <w:noProof/>
                <w:highlight w:val="yellow"/>
                <w:lang w:val="fr-FR"/>
              </w:rPr>
              <w:t> </w:t>
            </w:r>
            <w:r w:rsidRPr="000A3FDD">
              <w:rPr>
                <w:b/>
                <w:noProof/>
                <w:highlight w:val="yellow"/>
                <w:lang w:val="fr-FR"/>
              </w:rPr>
              <w:t> </w:t>
            </w:r>
            <w:r w:rsidRPr="000A3FDD">
              <w:rPr>
                <w:b/>
                <w:highlight w:val="yellow"/>
                <w:lang w:val="fr-FR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  <w:r w:rsidRPr="00E75CD4">
              <w:rPr>
                <w:b/>
                <w:lang w:val="fr-FR"/>
              </w:rPr>
              <w:t>Signature du demandeur</w:t>
            </w:r>
          </w:p>
        </w:tc>
        <w:tc>
          <w:tcPr>
            <w:tcW w:w="1642" w:type="dxa"/>
            <w:gridSpan w:val="2"/>
            <w:vAlign w:val="center"/>
          </w:tcPr>
          <w:p w:rsidR="00362E8D" w:rsidRPr="00E75CD4" w:rsidRDefault="00362E8D" w:rsidP="00877C42">
            <w:pPr>
              <w:pStyle w:val="TableText"/>
              <w:rPr>
                <w:lang w:val="fr-FR"/>
              </w:rPr>
            </w:pPr>
          </w:p>
        </w:tc>
      </w:tr>
    </w:tbl>
    <w:p w:rsidR="00E707F6" w:rsidRPr="00E75CD4" w:rsidRDefault="00362E8D" w:rsidP="0034711C">
      <w:pPr>
        <w:pStyle w:val="TableTitle"/>
        <w:rPr>
          <w:lang w:val="fr-FR"/>
        </w:rPr>
      </w:pPr>
      <w:r w:rsidRPr="00E75CD4">
        <w:rPr>
          <w:lang w:val="fr-FR"/>
        </w:rPr>
        <w:t>V</w:t>
      </w:r>
      <w:r w:rsidR="00E75CD4" w:rsidRPr="00E75CD4">
        <w:rPr>
          <w:lang w:val="fr-FR"/>
        </w:rPr>
        <w:t>OLET II -  Approbation: Elia - interne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4052"/>
      </w:tblGrid>
      <w:tr w:rsidR="006450E8" w:rsidRPr="00DC650F" w:rsidTr="006450E8">
        <w:trPr>
          <w:cantSplit/>
          <w:trHeight w:val="469"/>
          <w:jc w:val="center"/>
        </w:trPr>
        <w:tc>
          <w:tcPr>
            <w:tcW w:w="42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0E8" w:rsidRPr="00E75CD4" w:rsidRDefault="006450E8" w:rsidP="005D6F7F">
            <w:pPr>
              <w:pStyle w:val="TableText"/>
              <w:rPr>
                <w:b/>
                <w:lang w:val="fr-FR"/>
              </w:rPr>
            </w:pPr>
            <w:r w:rsidRPr="00E75CD4">
              <w:rPr>
                <w:b/>
                <w:lang w:val="fr-FR"/>
              </w:rPr>
              <w:t>Nom + signature du responsable d'Elia</w:t>
            </w:r>
          </w:p>
        </w:tc>
        <w:tc>
          <w:tcPr>
            <w:tcW w:w="4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0E8" w:rsidRPr="00E75CD4" w:rsidRDefault="006450E8" w:rsidP="005D6F7F">
            <w:pPr>
              <w:pStyle w:val="TableText"/>
              <w:rPr>
                <w:lang w:val="fr-FR"/>
              </w:rPr>
            </w:pPr>
            <w:r w:rsidRPr="00E75CD4">
              <w:rPr>
                <w:lang w:val="fr-FR"/>
              </w:rPr>
              <w:t xml:space="preserve"> </w:t>
            </w:r>
          </w:p>
        </w:tc>
      </w:tr>
      <w:tr w:rsidR="006450E8" w:rsidRPr="00DC650F" w:rsidTr="006450E8">
        <w:trPr>
          <w:cantSplit/>
          <w:trHeight w:val="337"/>
          <w:jc w:val="center"/>
        </w:trPr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0E8" w:rsidRPr="00E75CD4" w:rsidRDefault="006450E8" w:rsidP="006450E8">
            <w:pPr>
              <w:pStyle w:val="Text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* Le responsable Elia prend </w:t>
            </w:r>
            <w:r w:rsidR="00AB19A9">
              <w:rPr>
                <w:lang w:val="fr-FR"/>
              </w:rPr>
              <w:t>les actions nécessaires</w:t>
            </w:r>
            <w:r>
              <w:rPr>
                <w:lang w:val="fr-FR"/>
              </w:rPr>
              <w:t xml:space="preserve"> afin que le demandeur dispose d'une ADAT valable au démarrage des travaux</w:t>
            </w:r>
          </w:p>
        </w:tc>
      </w:tr>
    </w:tbl>
    <w:p w:rsidR="00362E8D" w:rsidRPr="00E75CD4" w:rsidRDefault="00362E8D" w:rsidP="006450E8">
      <w:pPr>
        <w:pStyle w:val="TableTitle"/>
        <w:rPr>
          <w:sz w:val="6"/>
          <w:szCs w:val="6"/>
          <w:lang w:val="fr-FR"/>
        </w:rPr>
      </w:pPr>
      <w:bookmarkStart w:id="0" w:name="_GoBack"/>
      <w:bookmarkEnd w:id="0"/>
    </w:p>
    <w:sectPr w:rsidR="00362E8D" w:rsidRPr="00E75CD4" w:rsidSect="00C4086A">
      <w:headerReference w:type="default" r:id="rId17"/>
      <w:footerReference w:type="default" r:id="rId18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14" w:rsidRDefault="009F6514">
      <w:r>
        <w:separator/>
      </w:r>
    </w:p>
  </w:endnote>
  <w:endnote w:type="continuationSeparator" w:id="0">
    <w:p w:rsidR="009F6514" w:rsidRDefault="009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F6" w:rsidRPr="005E6354" w:rsidRDefault="00E707F6">
    <w:pPr>
      <w:pStyle w:val="Voettekst"/>
      <w:rPr>
        <w:lang w:val="fr-BE"/>
      </w:rPr>
    </w:pPr>
    <w:r w:rsidRPr="005E6354">
      <w:rPr>
        <w:lang w:val="fr-BE"/>
      </w:rPr>
      <w:t xml:space="preserve">Jeroen François </w:t>
    </w:r>
    <w:proofErr w:type="spellStart"/>
    <w:r w:rsidR="000A3FDD">
      <w:rPr>
        <w:lang w:val="fr-BE"/>
      </w:rPr>
      <w:t>Corporate</w:t>
    </w:r>
    <w:proofErr w:type="spellEnd"/>
    <w:r w:rsidR="000A3FDD">
      <w:rPr>
        <w:lang w:val="fr-BE"/>
      </w:rPr>
      <w:t xml:space="preserve"> </w:t>
    </w:r>
    <w:r w:rsidRPr="005E6354">
      <w:rPr>
        <w:lang w:val="fr-BE"/>
      </w:rPr>
      <w:t>Security Manager</w:t>
    </w:r>
    <w:r w:rsidRPr="005E6354">
      <w:rPr>
        <w:lang w:val="fr-BE"/>
      </w:rPr>
      <w:tab/>
      <w:t xml:space="preserve">Page </w:t>
    </w:r>
    <w:r>
      <w:fldChar w:fldCharType="begin"/>
    </w:r>
    <w:r w:rsidRPr="005E6354">
      <w:rPr>
        <w:lang w:val="fr-BE"/>
      </w:rPr>
      <w:instrText xml:space="preserve"> PAGE </w:instrText>
    </w:r>
    <w:r>
      <w:fldChar w:fldCharType="separate"/>
    </w:r>
    <w:r w:rsidR="00AB19A9">
      <w:rPr>
        <w:noProof/>
        <w:lang w:val="fr-BE"/>
      </w:rPr>
      <w:t>1</w:t>
    </w:r>
    <w:r>
      <w:fldChar w:fldCharType="end"/>
    </w:r>
    <w:r w:rsidRPr="005E6354">
      <w:rPr>
        <w:lang w:val="fr-BE"/>
      </w:rPr>
      <w:t xml:space="preserve"> van </w:t>
    </w:r>
    <w:r w:rsidR="0054682B">
      <w:fldChar w:fldCharType="begin"/>
    </w:r>
    <w:r w:rsidR="0054682B" w:rsidRPr="005E6354">
      <w:rPr>
        <w:lang w:val="fr-BE"/>
      </w:rPr>
      <w:instrText xml:space="preserve"> NUMPAGES </w:instrText>
    </w:r>
    <w:r w:rsidR="0054682B">
      <w:fldChar w:fldCharType="separate"/>
    </w:r>
    <w:r w:rsidR="00AB19A9">
      <w:rPr>
        <w:noProof/>
        <w:lang w:val="fr-BE"/>
      </w:rPr>
      <w:t>1</w:t>
    </w:r>
    <w:r w:rsidR="005468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14" w:rsidRDefault="009F6514">
      <w:r>
        <w:separator/>
      </w:r>
    </w:p>
  </w:footnote>
  <w:footnote w:type="continuationSeparator" w:id="0">
    <w:p w:rsidR="009F6514" w:rsidRDefault="009F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F6" w:rsidRPr="005E6354" w:rsidRDefault="007967E7" w:rsidP="00526AE5">
    <w:pPr>
      <w:pStyle w:val="Koptekst"/>
      <w:pBdr>
        <w:bottom w:val="single" w:sz="4" w:space="0" w:color="57585A"/>
      </w:pBdr>
      <w:rPr>
        <w:lang w:val="fr-BE"/>
      </w:rPr>
    </w:pPr>
    <w:r>
      <w:fldChar w:fldCharType="begin"/>
    </w:r>
    <w:r w:rsidRPr="005E6354">
      <w:rPr>
        <w:lang w:val="fr-BE"/>
      </w:rPr>
      <w:instrText xml:space="preserve"> STYLEREF DocTitle \* MERGEFORMAT </w:instrText>
    </w:r>
    <w:r>
      <w:fldChar w:fldCharType="separate"/>
    </w:r>
    <w:r w:rsidR="00AB19A9">
      <w:rPr>
        <w:noProof/>
        <w:lang w:val="fr-BE"/>
      </w:rPr>
      <w:t>Modification du profil de l'Elkey</w:t>
    </w:r>
    <w:r>
      <w:rPr>
        <w:noProof/>
      </w:rPr>
      <w:fldChar w:fldCharType="end"/>
    </w:r>
    <w:r w:rsidR="000A3FDD">
      <w:rPr>
        <w:lang w:val="fr-BE"/>
      </w:rPr>
      <w:tab/>
      <w:t>V0915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DEA"/>
    <w:multiLevelType w:val="multilevel"/>
    <w:tmpl w:val="944CA0C8"/>
    <w:name w:val="Headnum"/>
    <w:lvl w:ilvl="0">
      <w:start w:val="1"/>
      <w:numFmt w:val="decimal"/>
      <w:pStyle w:val="Kop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 w15:restartNumberingAfterBreak="0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 w15:restartNumberingAfterBreak="0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 w15:restartNumberingAfterBreak="0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A3FDD"/>
    <w:rsid w:val="000B032C"/>
    <w:rsid w:val="000B7D11"/>
    <w:rsid w:val="000B7FA4"/>
    <w:rsid w:val="000C5B47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557C"/>
    <w:rsid w:val="00193A88"/>
    <w:rsid w:val="001958C1"/>
    <w:rsid w:val="001A2590"/>
    <w:rsid w:val="001A3120"/>
    <w:rsid w:val="001A7857"/>
    <w:rsid w:val="001B23F6"/>
    <w:rsid w:val="001B5686"/>
    <w:rsid w:val="001B5AC7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A5D26"/>
    <w:rsid w:val="002B0CA7"/>
    <w:rsid w:val="002C1F07"/>
    <w:rsid w:val="002D6318"/>
    <w:rsid w:val="002E3FDE"/>
    <w:rsid w:val="00311284"/>
    <w:rsid w:val="00313741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4682B"/>
    <w:rsid w:val="00557F85"/>
    <w:rsid w:val="00560E33"/>
    <w:rsid w:val="0058609E"/>
    <w:rsid w:val="005930E5"/>
    <w:rsid w:val="005A2207"/>
    <w:rsid w:val="005A5C83"/>
    <w:rsid w:val="005A79CD"/>
    <w:rsid w:val="005B51C5"/>
    <w:rsid w:val="005C4562"/>
    <w:rsid w:val="005D3068"/>
    <w:rsid w:val="005D7911"/>
    <w:rsid w:val="005E6354"/>
    <w:rsid w:val="005F21AD"/>
    <w:rsid w:val="005F2395"/>
    <w:rsid w:val="005F5232"/>
    <w:rsid w:val="00602FC6"/>
    <w:rsid w:val="0061296C"/>
    <w:rsid w:val="00622D46"/>
    <w:rsid w:val="006247DE"/>
    <w:rsid w:val="00627875"/>
    <w:rsid w:val="006450E8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16316"/>
    <w:rsid w:val="00721A71"/>
    <w:rsid w:val="007245EE"/>
    <w:rsid w:val="00750D01"/>
    <w:rsid w:val="007645B0"/>
    <w:rsid w:val="00764694"/>
    <w:rsid w:val="00790BAF"/>
    <w:rsid w:val="00796545"/>
    <w:rsid w:val="007967E7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D5ACF"/>
    <w:rsid w:val="008E2563"/>
    <w:rsid w:val="008E6124"/>
    <w:rsid w:val="00936C41"/>
    <w:rsid w:val="00941A39"/>
    <w:rsid w:val="00943447"/>
    <w:rsid w:val="00947C12"/>
    <w:rsid w:val="00950C62"/>
    <w:rsid w:val="00963036"/>
    <w:rsid w:val="009716D8"/>
    <w:rsid w:val="00972CBE"/>
    <w:rsid w:val="00980F9B"/>
    <w:rsid w:val="009868E9"/>
    <w:rsid w:val="009F6514"/>
    <w:rsid w:val="00A05E4E"/>
    <w:rsid w:val="00A11373"/>
    <w:rsid w:val="00A20250"/>
    <w:rsid w:val="00A26701"/>
    <w:rsid w:val="00A32DD1"/>
    <w:rsid w:val="00A36A8F"/>
    <w:rsid w:val="00A717DB"/>
    <w:rsid w:val="00A75911"/>
    <w:rsid w:val="00A821BF"/>
    <w:rsid w:val="00A84E0A"/>
    <w:rsid w:val="00A9122D"/>
    <w:rsid w:val="00AA3A38"/>
    <w:rsid w:val="00AA3FD4"/>
    <w:rsid w:val="00AB19A9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4086A"/>
    <w:rsid w:val="00C41ADA"/>
    <w:rsid w:val="00C44E95"/>
    <w:rsid w:val="00C4543E"/>
    <w:rsid w:val="00C74C0F"/>
    <w:rsid w:val="00C75827"/>
    <w:rsid w:val="00C81520"/>
    <w:rsid w:val="00CC0B1D"/>
    <w:rsid w:val="00CC3C7D"/>
    <w:rsid w:val="00CE1731"/>
    <w:rsid w:val="00CE6576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C650F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A09"/>
    <w:rsid w:val="00E62BB4"/>
    <w:rsid w:val="00E707F6"/>
    <w:rsid w:val="00E71950"/>
    <w:rsid w:val="00E75CD4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2BC26-FCB1-4A3D-8A07-1540542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soux_adm_sup@elia.be" TargetMode="External"/><Relationship Id="rId13" Type="http://schemas.openxmlformats.org/officeDocument/2006/relationships/hyperlink" Target="mailto:schaarbeek_adm_sup@elia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delede_adm_sup@elia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rksem_adm_sup@elia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en_adm_sup@elia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lleroux_adm_sup@elia.be" TargetMode="External"/><Relationship Id="rId10" Type="http://schemas.openxmlformats.org/officeDocument/2006/relationships/hyperlink" Target="mailto:gouy_adm_sup@elia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mur_adm_sup@elia.be" TargetMode="External"/><Relationship Id="rId14" Type="http://schemas.openxmlformats.org/officeDocument/2006/relationships/hyperlink" Target="mailto:lochristi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0565-89ED-410B-A508-5D532602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5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2469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Bert Dekyvere</cp:lastModifiedBy>
  <cp:revision>20</cp:revision>
  <cp:lastPrinted>2015-02-24T08:59:00Z</cp:lastPrinted>
  <dcterms:created xsi:type="dcterms:W3CDTF">2015-02-24T09:51:00Z</dcterms:created>
  <dcterms:modified xsi:type="dcterms:W3CDTF">2015-10-01T08:51:00Z</dcterms:modified>
  <cp:category>Politique IT</cp:category>
</cp:coreProperties>
</file>